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pPr>
        <w:pStyle w:val="Title"/>
      </w:pPr>
      <w:r>
        <w:rPr>
          <w:noProof/>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7" cstate="print"/>
                    <a:srcRect t="17553" r="10958" b="15745"/>
                    <a:stretch>
                      <a:fillRect/>
                    </a:stretch>
                  </pic:blipFill>
                  <pic:spPr>
                    <a:xfrm>
                      <a:off x="0" y="0"/>
                      <a:ext cx="717550" cy="93599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5363210</wp:posOffset>
            </wp:positionH>
            <wp:positionV relativeFrom="paragraph">
              <wp:posOffset>-280035</wp:posOffset>
            </wp:positionV>
            <wp:extent cx="826770" cy="900430"/>
            <wp:effectExtent l="19050" t="0" r="0" b="0"/>
            <wp:wrapTight wrapText="bothSides">
              <wp:wrapPolygon edited="0">
                <wp:start x="-498" y="0"/>
                <wp:lineTo x="-498" y="21021"/>
                <wp:lineTo x="21401" y="21021"/>
                <wp:lineTo x="21401" y="0"/>
                <wp:lineTo x="-498" y="0"/>
              </wp:wrapPolygon>
            </wp:wrapTight>
            <wp:docPr id="16" name="Picture 16" descr="RRSA-R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1].jpg"/>
                    <pic:cNvPicPr/>
                  </pic:nvPicPr>
                  <pic:blipFill>
                    <a:blip r:embed="rId8" cstate="print"/>
                    <a:stretch>
                      <a:fillRect/>
                    </a:stretch>
                  </pic:blipFill>
                  <pic:spPr>
                    <a:xfrm>
                      <a:off x="0" y="0"/>
                      <a:ext cx="826770" cy="900430"/>
                    </a:xfrm>
                    <a:prstGeom prst="rect">
                      <a:avLst/>
                    </a:prstGeom>
                  </pic:spPr>
                </pic:pic>
              </a:graphicData>
            </a:graphic>
          </wp:anchor>
        </w:drawing>
      </w:r>
      <w:r w:rsidR="001802BF">
        <w:t>Midlothian</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6A5321">
        <w:trPr>
          <w:trHeight w:val="2502"/>
        </w:trPr>
        <w:tc>
          <w:tcPr>
            <w:tcW w:w="4060" w:type="dxa"/>
          </w:tcPr>
          <w:p w:rsidR="001802BF" w:rsidRDefault="00044B62">
            <w:pPr>
              <w:rPr>
                <w:rFonts w:ascii="Arial" w:hAnsi="Arial"/>
                <w:b/>
                <w:sz w:val="20"/>
              </w:rPr>
            </w:pPr>
            <w:r w:rsidRPr="00044B62">
              <w:rPr>
                <w:noProof/>
                <w:sz w:val="20"/>
              </w:rPr>
              <w:pict>
                <v:line id="_x0000_s1026" style="position:absolute;left:0;text-align:left;z-index:251657216" from="40.95pt,69.55pt" to="137.75pt,69.6pt" o:allowincell="f">
                  <v:stroke startarrowwidth="narrow" startarrowlength="short" endarrowwidth="narrow" endarrowlength="short"/>
                </v:line>
              </w:pict>
            </w:r>
          </w:p>
          <w:p w:rsidR="001802BF" w:rsidRPr="00002FB1" w:rsidRDefault="00461C10" w:rsidP="00306F86">
            <w:pPr>
              <w:jc w:val="center"/>
              <w:rPr>
                <w:rFonts w:ascii="Arial" w:hAnsi="Arial" w:cs="Arial"/>
                <w:b/>
                <w:sz w:val="18"/>
                <w:szCs w:val="18"/>
              </w:rPr>
            </w:pPr>
            <w:r w:rsidRPr="00002FB1">
              <w:rPr>
                <w:rFonts w:ascii="Arial" w:hAnsi="Arial" w:cs="Arial"/>
                <w:b/>
                <w:sz w:val="18"/>
                <w:szCs w:val="18"/>
              </w:rPr>
              <w:t>Mrs Jennifer Allison</w:t>
            </w:r>
          </w:p>
          <w:p w:rsidR="00DC57F7" w:rsidRDefault="0096119D" w:rsidP="00002FB1">
            <w:pPr>
              <w:jc w:val="center"/>
              <w:rPr>
                <w:rFonts w:ascii="Arial" w:hAnsi="Arial" w:cs="Arial"/>
                <w:b/>
                <w:sz w:val="18"/>
                <w:szCs w:val="18"/>
              </w:rPr>
            </w:pPr>
            <w:r w:rsidRPr="00002FB1">
              <w:rPr>
                <w:rFonts w:ascii="Arial" w:hAnsi="Arial" w:cs="Arial"/>
                <w:b/>
                <w:sz w:val="18"/>
                <w:szCs w:val="18"/>
              </w:rPr>
              <w:t>HEAD</w:t>
            </w:r>
            <w:r w:rsidR="001802BF" w:rsidRPr="00002FB1">
              <w:rPr>
                <w:rFonts w:ascii="Arial" w:hAnsi="Arial" w:cs="Arial"/>
                <w:b/>
                <w:sz w:val="18"/>
                <w:szCs w:val="18"/>
              </w:rPr>
              <w:t xml:space="preserve"> TEACHER</w:t>
            </w:r>
          </w:p>
          <w:p w:rsidR="00002FB1" w:rsidRDefault="00002FB1" w:rsidP="00002FB1">
            <w:pPr>
              <w:jc w:val="center"/>
              <w:rPr>
                <w:rFonts w:ascii="Arial" w:hAnsi="Arial" w:cs="Arial"/>
                <w:b/>
                <w:sz w:val="18"/>
                <w:szCs w:val="18"/>
              </w:rPr>
            </w:pPr>
          </w:p>
          <w:p w:rsidR="00002FB1" w:rsidRPr="00002FB1" w:rsidRDefault="00002FB1" w:rsidP="00002FB1">
            <w:pPr>
              <w:jc w:val="center"/>
              <w:rPr>
                <w:rFonts w:ascii="Arial" w:hAnsi="Arial" w:cs="Arial"/>
                <w:b/>
                <w:sz w:val="18"/>
                <w:szCs w:val="18"/>
              </w:rPr>
            </w:pPr>
          </w:p>
          <w:p w:rsidR="001802BF" w:rsidRPr="00002FB1" w:rsidRDefault="001802BF" w:rsidP="00306F86">
            <w:pPr>
              <w:jc w:val="left"/>
              <w:rPr>
                <w:rFonts w:ascii="Arial" w:hAnsi="Arial" w:cs="Arial"/>
                <w:b/>
                <w:sz w:val="18"/>
                <w:szCs w:val="18"/>
              </w:rPr>
            </w:pPr>
            <w:r w:rsidRPr="00002FB1">
              <w:rPr>
                <w:rFonts w:ascii="Arial" w:hAnsi="Arial" w:cs="Arial"/>
                <w:b/>
                <w:sz w:val="18"/>
                <w:szCs w:val="18"/>
              </w:rPr>
              <w:t xml:space="preserve">Telephone: </w:t>
            </w:r>
            <w:r w:rsidR="0058195E" w:rsidRPr="00002FB1">
              <w:rPr>
                <w:rFonts w:ascii="Arial" w:hAnsi="Arial" w:cs="Arial"/>
                <w:b/>
                <w:sz w:val="18"/>
                <w:szCs w:val="18"/>
              </w:rPr>
              <w:t>0131 271 4570</w:t>
            </w:r>
          </w:p>
          <w:p w:rsidR="001802BF" w:rsidRPr="00DC57F7" w:rsidRDefault="00306F86" w:rsidP="00DC57F7">
            <w:pPr>
              <w:jc w:val="left"/>
              <w:rPr>
                <w:rFonts w:ascii="Comic Sans MS" w:hAnsi="Comic Sans MS"/>
                <w:sz w:val="14"/>
                <w:szCs w:val="14"/>
              </w:rPr>
            </w:pPr>
            <w:r w:rsidRPr="00002FB1">
              <w:rPr>
                <w:rFonts w:ascii="Arial" w:hAnsi="Arial" w:cs="Arial"/>
                <w:b/>
                <w:sz w:val="18"/>
                <w:szCs w:val="18"/>
              </w:rPr>
              <w:t>Email</w:t>
            </w:r>
            <w:r w:rsidRPr="00002FB1">
              <w:rPr>
                <w:rFonts w:ascii="Arial" w:hAnsi="Arial" w:cs="Arial"/>
                <w:sz w:val="16"/>
              </w:rPr>
              <w:t>:</w:t>
            </w:r>
            <w:r w:rsidR="00DC57F7" w:rsidRPr="00002FB1">
              <w:rPr>
                <w:rFonts w:ascii="Arial" w:hAnsi="Arial" w:cs="Arial"/>
                <w:sz w:val="16"/>
              </w:rPr>
              <w:t xml:space="preserve"> </w:t>
            </w:r>
            <w:r w:rsidRPr="00002FB1">
              <w:rPr>
                <w:rFonts w:ascii="Arial" w:hAnsi="Arial" w:cs="Arial"/>
                <w:sz w:val="16"/>
                <w:szCs w:val="14"/>
              </w:rPr>
              <w:t>bonnyrigg_ps@midlothian.gov.uk</w:t>
            </w:r>
          </w:p>
        </w:tc>
        <w:tc>
          <w:tcPr>
            <w:tcW w:w="3413" w:type="dxa"/>
          </w:tcPr>
          <w:p w:rsidR="001802BF" w:rsidRDefault="009B4673" w:rsidP="00DC57F7">
            <w:pPr>
              <w:ind w:left="-56"/>
              <w:jc w:val="center"/>
              <w:rPr>
                <w:rFonts w:ascii="Arial" w:hAnsi="Arial"/>
                <w:sz w:val="20"/>
              </w:rPr>
            </w:pPr>
            <w:r>
              <w:rPr>
                <w:noProof/>
                <w:lang w:eastAsia="en-GB"/>
              </w:rPr>
              <w:drawing>
                <wp:inline distT="0" distB="0" distL="0" distR="0">
                  <wp:extent cx="1877060" cy="1203325"/>
                  <wp:effectExtent l="19050" t="0" r="8890"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9" cstate="print"/>
                          <a:srcRect/>
                          <a:stretch>
                            <a:fillRect/>
                          </a:stretch>
                        </pic:blipFill>
                        <pic:spPr bwMode="auto">
                          <a:xfrm>
                            <a:off x="0" y="0"/>
                            <a:ext cx="1877060" cy="1203325"/>
                          </a:xfrm>
                          <a:prstGeom prst="rect">
                            <a:avLst/>
                          </a:prstGeom>
                          <a:noFill/>
                          <a:ln w="9525">
                            <a:noFill/>
                            <a:miter lim="800000"/>
                            <a:headEnd/>
                            <a:tailEnd/>
                          </a:ln>
                        </pic:spPr>
                      </pic:pic>
                    </a:graphicData>
                  </a:graphic>
                </wp:inline>
              </w:drawing>
            </w:r>
          </w:p>
        </w:tc>
        <w:tc>
          <w:tcPr>
            <w:tcW w:w="3919" w:type="dxa"/>
          </w:tcPr>
          <w:p w:rsidR="004C060E" w:rsidRDefault="004C060E" w:rsidP="00306F86">
            <w:pPr>
              <w:jc w:val="center"/>
              <w:rPr>
                <w:rFonts w:ascii="Comic Sans MS" w:hAnsi="Comic Sans MS"/>
                <w:b/>
                <w:sz w:val="18"/>
                <w:szCs w:val="18"/>
              </w:rPr>
            </w:pPr>
          </w:p>
          <w:p w:rsidR="001802BF" w:rsidRPr="00002FB1" w:rsidRDefault="00306F86" w:rsidP="00306F86">
            <w:pPr>
              <w:jc w:val="center"/>
              <w:rPr>
                <w:rFonts w:ascii="Arial" w:hAnsi="Arial" w:cs="Arial"/>
                <w:b/>
                <w:sz w:val="18"/>
                <w:szCs w:val="18"/>
              </w:rPr>
            </w:pPr>
            <w:r w:rsidRPr="00002FB1">
              <w:rPr>
                <w:rFonts w:ascii="Arial" w:hAnsi="Arial" w:cs="Arial"/>
                <w:b/>
                <w:sz w:val="18"/>
                <w:szCs w:val="18"/>
              </w:rPr>
              <w:t>BONNYRIGG</w:t>
            </w:r>
            <w:r w:rsidR="001802BF" w:rsidRPr="00002FB1">
              <w:rPr>
                <w:rFonts w:ascii="Arial" w:hAnsi="Arial" w:cs="Arial"/>
                <w:b/>
                <w:sz w:val="18"/>
                <w:szCs w:val="18"/>
              </w:rPr>
              <w:t xml:space="preserve"> PRIMARY SCHOOL</w:t>
            </w:r>
          </w:p>
          <w:p w:rsidR="001802BF" w:rsidRPr="00002FB1" w:rsidRDefault="00306F86" w:rsidP="00306F86">
            <w:pPr>
              <w:jc w:val="center"/>
              <w:rPr>
                <w:rFonts w:ascii="Arial" w:hAnsi="Arial" w:cs="Arial"/>
                <w:b/>
                <w:sz w:val="18"/>
                <w:szCs w:val="18"/>
              </w:rPr>
            </w:pPr>
            <w:r w:rsidRPr="00002FB1">
              <w:rPr>
                <w:rFonts w:ascii="Arial" w:hAnsi="Arial" w:cs="Arial"/>
                <w:b/>
                <w:sz w:val="18"/>
                <w:szCs w:val="18"/>
              </w:rPr>
              <w:t>COCKPEN ROAD</w:t>
            </w:r>
            <w:r w:rsidRPr="00002FB1">
              <w:rPr>
                <w:rFonts w:ascii="Arial" w:hAnsi="Arial" w:cs="Arial"/>
                <w:b/>
                <w:sz w:val="18"/>
                <w:szCs w:val="18"/>
              </w:rPr>
              <w:br/>
              <w:t>BONNYRIGG</w:t>
            </w:r>
            <w:r w:rsidRPr="00002FB1">
              <w:rPr>
                <w:rFonts w:ascii="Arial" w:hAnsi="Arial" w:cs="Arial"/>
                <w:b/>
                <w:sz w:val="18"/>
                <w:szCs w:val="18"/>
              </w:rPr>
              <w:br/>
              <w:t>MIDLOTHIAN</w:t>
            </w:r>
            <w:r w:rsidRPr="00002FB1">
              <w:rPr>
                <w:rFonts w:ascii="Arial" w:hAnsi="Arial" w:cs="Arial"/>
                <w:b/>
                <w:sz w:val="18"/>
                <w:szCs w:val="18"/>
              </w:rPr>
              <w:br/>
              <w:t>EH19 3HR</w:t>
            </w:r>
          </w:p>
          <w:p w:rsidR="007F649A" w:rsidRPr="00002FB1" w:rsidRDefault="007F649A" w:rsidP="00306F86">
            <w:pPr>
              <w:jc w:val="center"/>
              <w:rPr>
                <w:rFonts w:ascii="Arial" w:hAnsi="Arial" w:cs="Arial"/>
                <w:b/>
                <w:sz w:val="18"/>
                <w:szCs w:val="18"/>
              </w:rPr>
            </w:pPr>
          </w:p>
          <w:p w:rsidR="007F649A" w:rsidRDefault="007F649A" w:rsidP="00306F86">
            <w:pPr>
              <w:jc w:val="center"/>
              <w:rPr>
                <w:rFonts w:ascii="Comic Sans MS" w:hAnsi="Comic Sans MS"/>
                <w:b/>
                <w:sz w:val="18"/>
                <w:szCs w:val="18"/>
              </w:rPr>
            </w:pPr>
          </w:p>
          <w:p w:rsidR="007F649A" w:rsidRPr="00ED11E3" w:rsidRDefault="00ED11E3" w:rsidP="00ED11E3">
            <w:pPr>
              <w:rPr>
                <w:rFonts w:ascii="Comic Sans MS" w:hAnsi="Comic Sans MS"/>
                <w:szCs w:val="24"/>
              </w:rPr>
            </w:pPr>
            <w:r>
              <w:rPr>
                <w:rFonts w:ascii="Comic Sans MS" w:hAnsi="Comic Sans MS"/>
                <w:szCs w:val="24"/>
              </w:rPr>
              <w:t xml:space="preserve">                          </w:t>
            </w:r>
          </w:p>
          <w:p w:rsidR="007F649A" w:rsidRDefault="007F649A" w:rsidP="00306F86">
            <w:pPr>
              <w:jc w:val="center"/>
              <w:rPr>
                <w:rFonts w:ascii="Comic Sans MS" w:hAnsi="Comic Sans MS"/>
                <w:b/>
                <w:sz w:val="18"/>
                <w:szCs w:val="18"/>
              </w:rPr>
            </w:pPr>
          </w:p>
          <w:p w:rsidR="007F649A" w:rsidRDefault="007F649A" w:rsidP="00306F86">
            <w:pPr>
              <w:jc w:val="center"/>
              <w:rPr>
                <w:rFonts w:ascii="Arial" w:hAnsi="Arial"/>
                <w:sz w:val="18"/>
              </w:rPr>
            </w:pPr>
          </w:p>
        </w:tc>
      </w:tr>
    </w:tbl>
    <w:p w:rsidR="00073367" w:rsidRDefault="00073367" w:rsidP="00073367">
      <w:pPr>
        <w:rPr>
          <w:rFonts w:ascii="Comic Sans MS" w:hAnsi="Comic Sans MS"/>
          <w:sz w:val="20"/>
        </w:rPr>
      </w:pPr>
    </w:p>
    <w:p w:rsidR="00073367" w:rsidRDefault="00073367" w:rsidP="00073367">
      <w:pPr>
        <w:rPr>
          <w:rFonts w:ascii="Comic Sans MS" w:hAnsi="Comic Sans MS"/>
          <w:sz w:val="20"/>
        </w:rPr>
      </w:pPr>
      <w:r>
        <w:rPr>
          <w:rFonts w:ascii="Comic Sans MS" w:hAnsi="Comic Sans MS"/>
          <w:sz w:val="20"/>
        </w:rPr>
        <w:t>25 November 2016</w:t>
      </w:r>
    </w:p>
    <w:p w:rsidR="00073367" w:rsidRDefault="00073367" w:rsidP="00073367">
      <w:pPr>
        <w:rPr>
          <w:rFonts w:ascii="Comic Sans MS" w:hAnsi="Comic Sans MS"/>
          <w:sz w:val="20"/>
        </w:rPr>
      </w:pPr>
    </w:p>
    <w:p w:rsidR="00073367" w:rsidRPr="00A2252F" w:rsidRDefault="00073367" w:rsidP="00073367">
      <w:pPr>
        <w:rPr>
          <w:rFonts w:ascii="Comic Sans MS" w:hAnsi="Comic Sans MS"/>
          <w:sz w:val="20"/>
        </w:rPr>
      </w:pPr>
      <w:r w:rsidRPr="00A2252F">
        <w:rPr>
          <w:rFonts w:ascii="Comic Sans MS" w:hAnsi="Comic Sans MS"/>
          <w:sz w:val="20"/>
        </w:rPr>
        <w:t>Dear Parents/Carers</w:t>
      </w:r>
    </w:p>
    <w:p w:rsidR="00073367" w:rsidRPr="00A2252F" w:rsidRDefault="00073367" w:rsidP="00073367">
      <w:pPr>
        <w:rPr>
          <w:rFonts w:ascii="Comic Sans MS" w:hAnsi="Comic Sans MS"/>
          <w:sz w:val="20"/>
        </w:rPr>
      </w:pPr>
    </w:p>
    <w:p w:rsidR="00073367" w:rsidRPr="00A2252F" w:rsidRDefault="00073367" w:rsidP="00073367">
      <w:pPr>
        <w:rPr>
          <w:rFonts w:ascii="Comic Sans MS" w:hAnsi="Comic Sans MS"/>
          <w:sz w:val="20"/>
        </w:rPr>
      </w:pPr>
      <w:r w:rsidRPr="00A2252F">
        <w:rPr>
          <w:rFonts w:ascii="Comic Sans MS" w:hAnsi="Comic Sans MS"/>
          <w:sz w:val="20"/>
        </w:rPr>
        <w:t xml:space="preserve">Each year children in Primary 1 are gifted a </w:t>
      </w:r>
      <w:proofErr w:type="spellStart"/>
      <w:r w:rsidRPr="00A2252F">
        <w:rPr>
          <w:rFonts w:ascii="Comic Sans MS" w:hAnsi="Comic Sans MS"/>
          <w:sz w:val="20"/>
        </w:rPr>
        <w:t>Bookbug</w:t>
      </w:r>
      <w:proofErr w:type="spellEnd"/>
      <w:r w:rsidRPr="00A2252F">
        <w:rPr>
          <w:rFonts w:ascii="Comic Sans MS" w:hAnsi="Comic Sans MS"/>
          <w:sz w:val="20"/>
        </w:rPr>
        <w:t xml:space="preserve"> Bag containing books from the Scottish Book Trust.</w:t>
      </w:r>
    </w:p>
    <w:p w:rsidR="00073367" w:rsidRPr="00A2252F" w:rsidRDefault="00073367" w:rsidP="00073367">
      <w:pPr>
        <w:rPr>
          <w:rFonts w:ascii="Comic Sans MS" w:hAnsi="Comic Sans MS"/>
          <w:sz w:val="20"/>
        </w:rPr>
      </w:pPr>
      <w:r w:rsidRPr="00A2252F">
        <w:rPr>
          <w:rFonts w:ascii="Comic Sans MS" w:hAnsi="Comic Sans MS"/>
          <w:sz w:val="20"/>
        </w:rPr>
        <w:t xml:space="preserve">This </w:t>
      </w:r>
      <w:proofErr w:type="spellStart"/>
      <w:r w:rsidRPr="00A2252F">
        <w:rPr>
          <w:rFonts w:ascii="Comic Sans MS" w:hAnsi="Comic Sans MS"/>
          <w:sz w:val="20"/>
        </w:rPr>
        <w:t>Bookbug</w:t>
      </w:r>
      <w:proofErr w:type="spellEnd"/>
      <w:r w:rsidRPr="00A2252F">
        <w:rPr>
          <w:rFonts w:ascii="Comic Sans MS" w:hAnsi="Comic Sans MS"/>
          <w:sz w:val="20"/>
        </w:rPr>
        <w:t xml:space="preserve"> Bag will help to create a lasting link between reading at school and at home. </w:t>
      </w:r>
    </w:p>
    <w:p w:rsidR="00073367" w:rsidRPr="00A2252F" w:rsidRDefault="00073367" w:rsidP="00073367">
      <w:pPr>
        <w:rPr>
          <w:rFonts w:ascii="Comic Sans MS" w:hAnsi="Comic Sans MS"/>
          <w:sz w:val="20"/>
        </w:rPr>
      </w:pPr>
      <w:r w:rsidRPr="00A2252F">
        <w:rPr>
          <w:rFonts w:ascii="Comic Sans MS" w:hAnsi="Comic Sans MS"/>
          <w:sz w:val="20"/>
        </w:rPr>
        <w:t>Our bags recently arrived in school and staff will begin to introduce the stories to the children next week. They will also do follow up activities relating to the books.</w:t>
      </w:r>
    </w:p>
    <w:p w:rsidR="00073367" w:rsidRPr="00A2252F" w:rsidRDefault="00073367" w:rsidP="00073367">
      <w:pPr>
        <w:rPr>
          <w:rFonts w:ascii="Comic Sans MS" w:hAnsi="Comic Sans MS"/>
          <w:sz w:val="20"/>
        </w:rPr>
      </w:pPr>
      <w:r>
        <w:rPr>
          <w:rFonts w:ascii="Comic Sans MS" w:hAnsi="Comic Sans MS"/>
          <w:sz w:val="20"/>
        </w:rPr>
        <w:t xml:space="preserve"> </w:t>
      </w:r>
      <w:r w:rsidRPr="00A2252F">
        <w:rPr>
          <w:rFonts w:ascii="Comic Sans MS" w:hAnsi="Comic Sans MS"/>
          <w:sz w:val="20"/>
        </w:rPr>
        <w:t>On Thursday 8</w:t>
      </w:r>
      <w:r w:rsidRPr="00A2252F">
        <w:rPr>
          <w:rFonts w:ascii="Comic Sans MS" w:hAnsi="Comic Sans MS"/>
          <w:sz w:val="20"/>
          <w:vertAlign w:val="superscript"/>
        </w:rPr>
        <w:t>th</w:t>
      </w:r>
      <w:r w:rsidRPr="00A2252F">
        <w:rPr>
          <w:rFonts w:ascii="Comic Sans MS" w:hAnsi="Comic Sans MS"/>
          <w:sz w:val="20"/>
        </w:rPr>
        <w:t xml:space="preserve"> December staff and Primary 1 children from P1A, P1B and P1/2 would like to invite you into the classrooms from 2.15-2.45pm.</w:t>
      </w:r>
    </w:p>
    <w:p w:rsidR="00073367" w:rsidRPr="00A2252F" w:rsidRDefault="00073367" w:rsidP="00073367">
      <w:pPr>
        <w:rPr>
          <w:rFonts w:ascii="Comic Sans MS" w:hAnsi="Comic Sans MS"/>
          <w:sz w:val="20"/>
        </w:rPr>
      </w:pPr>
      <w:r w:rsidRPr="00A2252F">
        <w:rPr>
          <w:rFonts w:ascii="Comic Sans MS" w:hAnsi="Comic Sans MS"/>
          <w:sz w:val="20"/>
        </w:rPr>
        <w:t>During this time we will:</w:t>
      </w:r>
    </w:p>
    <w:p w:rsidR="00073367" w:rsidRPr="00A2252F" w:rsidRDefault="00073367" w:rsidP="00073367">
      <w:pPr>
        <w:rPr>
          <w:rFonts w:ascii="Comic Sans MS" w:hAnsi="Comic Sans MS"/>
          <w:sz w:val="20"/>
        </w:rPr>
      </w:pPr>
    </w:p>
    <w:p w:rsidR="00073367" w:rsidRPr="00A2252F" w:rsidRDefault="00073367" w:rsidP="00073367">
      <w:pPr>
        <w:pStyle w:val="ListParagraph"/>
        <w:numPr>
          <w:ilvl w:val="0"/>
          <w:numId w:val="10"/>
        </w:numPr>
        <w:rPr>
          <w:rFonts w:ascii="Comic Sans MS" w:hAnsi="Comic Sans MS"/>
          <w:sz w:val="20"/>
        </w:rPr>
      </w:pPr>
      <w:r w:rsidRPr="00A2252F">
        <w:rPr>
          <w:rFonts w:ascii="Comic Sans MS" w:hAnsi="Comic Sans MS"/>
          <w:sz w:val="20"/>
        </w:rPr>
        <w:t xml:space="preserve">Give out the </w:t>
      </w:r>
      <w:proofErr w:type="spellStart"/>
      <w:r w:rsidRPr="00A2252F">
        <w:rPr>
          <w:rFonts w:ascii="Comic Sans MS" w:hAnsi="Comic Sans MS"/>
          <w:sz w:val="20"/>
        </w:rPr>
        <w:t>Bookbug</w:t>
      </w:r>
      <w:proofErr w:type="spellEnd"/>
      <w:r w:rsidRPr="00A2252F">
        <w:rPr>
          <w:rFonts w:ascii="Comic Sans MS" w:hAnsi="Comic Sans MS"/>
          <w:sz w:val="20"/>
        </w:rPr>
        <w:t xml:space="preserve"> Bags to the children so that they can share them with you.</w:t>
      </w:r>
    </w:p>
    <w:p w:rsidR="00073367" w:rsidRPr="00A2252F" w:rsidRDefault="00073367" w:rsidP="00073367">
      <w:pPr>
        <w:pStyle w:val="ListParagraph"/>
        <w:numPr>
          <w:ilvl w:val="0"/>
          <w:numId w:val="10"/>
        </w:numPr>
        <w:rPr>
          <w:rFonts w:ascii="Comic Sans MS" w:hAnsi="Comic Sans MS"/>
          <w:sz w:val="20"/>
        </w:rPr>
      </w:pPr>
      <w:r w:rsidRPr="00A2252F">
        <w:rPr>
          <w:rFonts w:ascii="Comic Sans MS" w:hAnsi="Comic Sans MS"/>
          <w:sz w:val="20"/>
        </w:rPr>
        <w:t>Allow the children to show you some of the activities they have completed in relation to the books.</w:t>
      </w:r>
    </w:p>
    <w:p w:rsidR="00073367" w:rsidRPr="00A2252F" w:rsidRDefault="00073367" w:rsidP="00073367">
      <w:pPr>
        <w:pStyle w:val="ListParagraph"/>
        <w:numPr>
          <w:ilvl w:val="0"/>
          <w:numId w:val="10"/>
        </w:numPr>
        <w:rPr>
          <w:rFonts w:ascii="Comic Sans MS" w:hAnsi="Comic Sans MS"/>
          <w:sz w:val="20"/>
        </w:rPr>
      </w:pPr>
      <w:r w:rsidRPr="00A2252F">
        <w:rPr>
          <w:rFonts w:ascii="Comic Sans MS" w:hAnsi="Comic Sans MS"/>
          <w:sz w:val="20"/>
        </w:rPr>
        <w:t>Conduct a vote to find out the class’s favourite book.</w:t>
      </w:r>
    </w:p>
    <w:p w:rsidR="00073367" w:rsidRPr="00A2252F" w:rsidRDefault="00073367" w:rsidP="00073367">
      <w:pPr>
        <w:pStyle w:val="ListParagraph"/>
        <w:numPr>
          <w:ilvl w:val="0"/>
          <w:numId w:val="10"/>
        </w:numPr>
        <w:rPr>
          <w:rFonts w:ascii="Comic Sans MS" w:hAnsi="Comic Sans MS"/>
          <w:sz w:val="20"/>
        </w:rPr>
      </w:pPr>
      <w:r w:rsidRPr="00A2252F">
        <w:rPr>
          <w:rFonts w:ascii="Comic Sans MS" w:hAnsi="Comic Sans MS"/>
          <w:sz w:val="20"/>
        </w:rPr>
        <w:t>Read the favourite book to the parents and children.</w:t>
      </w:r>
    </w:p>
    <w:p w:rsidR="00073367" w:rsidRPr="00A2252F" w:rsidRDefault="00073367" w:rsidP="00073367">
      <w:pPr>
        <w:rPr>
          <w:rFonts w:ascii="Comic Sans MS" w:hAnsi="Comic Sans MS"/>
          <w:sz w:val="20"/>
        </w:rPr>
      </w:pPr>
    </w:p>
    <w:p w:rsidR="00073367" w:rsidRPr="00A2252F" w:rsidRDefault="00073367" w:rsidP="00073367">
      <w:pPr>
        <w:rPr>
          <w:rFonts w:ascii="Comic Sans MS" w:hAnsi="Comic Sans MS"/>
          <w:sz w:val="20"/>
        </w:rPr>
      </w:pPr>
      <w:r w:rsidRPr="00A2252F">
        <w:rPr>
          <w:rFonts w:ascii="Comic Sans MS" w:hAnsi="Comic Sans MS"/>
          <w:sz w:val="20"/>
        </w:rPr>
        <w:t>As we anticipate this being a popular event and as we don’t want to overwhelm our children we would ask that only one adult attends per child. Also, so that they P1 children can be the focus of this short session, we would ask you, wherever possible, not to bring younger siblings.</w:t>
      </w:r>
    </w:p>
    <w:p w:rsidR="00073367" w:rsidRPr="00A2252F" w:rsidRDefault="00073367" w:rsidP="00073367">
      <w:pPr>
        <w:rPr>
          <w:rFonts w:ascii="Comic Sans MS" w:hAnsi="Comic Sans MS"/>
          <w:sz w:val="20"/>
        </w:rPr>
      </w:pPr>
    </w:p>
    <w:p w:rsidR="00073367" w:rsidRPr="00A2252F" w:rsidRDefault="00073367" w:rsidP="00073367">
      <w:pPr>
        <w:rPr>
          <w:rFonts w:ascii="Comic Sans MS" w:hAnsi="Comic Sans MS"/>
          <w:sz w:val="20"/>
        </w:rPr>
      </w:pPr>
      <w:r w:rsidRPr="00A2252F">
        <w:rPr>
          <w:rFonts w:ascii="Comic Sans MS" w:hAnsi="Comic Sans MS"/>
          <w:sz w:val="20"/>
        </w:rPr>
        <w:t>We appreciate that may parents will be working. If you are unable to attend, we will arrange for your child’s P7 buddy to come along instead allowing your child to participate fully.</w:t>
      </w:r>
    </w:p>
    <w:p w:rsidR="00073367" w:rsidRPr="00A2252F" w:rsidRDefault="00073367" w:rsidP="00073367">
      <w:pPr>
        <w:rPr>
          <w:rFonts w:ascii="Comic Sans MS" w:hAnsi="Comic Sans MS"/>
          <w:sz w:val="20"/>
        </w:rPr>
      </w:pPr>
      <w:r w:rsidRPr="00A2252F">
        <w:rPr>
          <w:rFonts w:ascii="Comic Sans MS" w:hAnsi="Comic Sans MS"/>
          <w:sz w:val="20"/>
        </w:rPr>
        <w:t>Please enter the school by the main entrance.</w:t>
      </w:r>
    </w:p>
    <w:p w:rsidR="00073367" w:rsidRPr="00A2252F" w:rsidRDefault="00073367" w:rsidP="00073367">
      <w:pPr>
        <w:rPr>
          <w:rFonts w:ascii="Comic Sans MS" w:hAnsi="Comic Sans MS"/>
          <w:sz w:val="20"/>
        </w:rPr>
      </w:pPr>
      <w:r w:rsidRPr="00A2252F">
        <w:rPr>
          <w:rFonts w:ascii="Comic Sans MS" w:hAnsi="Comic Sans MS"/>
          <w:sz w:val="20"/>
        </w:rPr>
        <w:t>Please complete the attached tear off slip indicating whether or not you are able to attend.</w:t>
      </w:r>
    </w:p>
    <w:p w:rsidR="00073367" w:rsidRPr="00A2252F" w:rsidRDefault="00073367" w:rsidP="00073367">
      <w:pPr>
        <w:rPr>
          <w:rFonts w:ascii="Comic Sans MS" w:hAnsi="Comic Sans MS"/>
          <w:sz w:val="20"/>
        </w:rPr>
      </w:pPr>
    </w:p>
    <w:p w:rsidR="00073367" w:rsidRDefault="00073367" w:rsidP="00073367">
      <w:pPr>
        <w:rPr>
          <w:rFonts w:ascii="Comic Sans MS" w:hAnsi="Comic Sans MS"/>
          <w:sz w:val="20"/>
        </w:rPr>
      </w:pPr>
      <w:r w:rsidRPr="00A2252F">
        <w:rPr>
          <w:rFonts w:ascii="Comic Sans MS" w:hAnsi="Comic Sans MS"/>
          <w:sz w:val="20"/>
        </w:rPr>
        <w:t>Yours sincerely</w:t>
      </w:r>
    </w:p>
    <w:p w:rsidR="00073367" w:rsidRPr="00A2252F" w:rsidRDefault="00073367" w:rsidP="00073367">
      <w:pPr>
        <w:rPr>
          <w:rFonts w:ascii="Comic Sans MS" w:hAnsi="Comic Sans MS"/>
          <w:sz w:val="20"/>
        </w:rPr>
      </w:pPr>
    </w:p>
    <w:p w:rsidR="00073367" w:rsidRPr="00A2252F" w:rsidRDefault="00073367" w:rsidP="00073367">
      <w:pPr>
        <w:rPr>
          <w:rFonts w:ascii="Comic Sans MS" w:hAnsi="Comic Sans MS"/>
          <w:sz w:val="20"/>
        </w:rPr>
      </w:pPr>
      <w:r w:rsidRPr="00A2252F">
        <w:rPr>
          <w:rFonts w:ascii="Comic Sans MS" w:hAnsi="Comic Sans MS"/>
          <w:sz w:val="20"/>
        </w:rPr>
        <w:t xml:space="preserve">Louise Donaldson, Ailsa Herbert, </w:t>
      </w:r>
      <w:proofErr w:type="spellStart"/>
      <w:r w:rsidRPr="00A2252F">
        <w:rPr>
          <w:rFonts w:ascii="Comic Sans MS" w:hAnsi="Comic Sans MS"/>
          <w:sz w:val="20"/>
        </w:rPr>
        <w:t>Ceadach</w:t>
      </w:r>
      <w:proofErr w:type="spellEnd"/>
      <w:r w:rsidRPr="00A2252F">
        <w:rPr>
          <w:rFonts w:ascii="Comic Sans MS" w:hAnsi="Comic Sans MS"/>
          <w:sz w:val="20"/>
        </w:rPr>
        <w:t xml:space="preserve"> Morton, Shannon Brady</w:t>
      </w:r>
    </w:p>
    <w:p w:rsidR="00073367" w:rsidRPr="00A2252F" w:rsidRDefault="00073367" w:rsidP="00073367">
      <w:pPr>
        <w:rPr>
          <w:rFonts w:ascii="Comic Sans MS" w:hAnsi="Comic Sans MS"/>
          <w:sz w:val="20"/>
        </w:rPr>
      </w:pPr>
      <w:r>
        <w:rPr>
          <w:rFonts w:ascii="Comic Sans MS" w:hAnsi="Comic Sans MS"/>
          <w:sz w:val="20"/>
        </w:rPr>
        <w:t>__________________________________________________________________________</w:t>
      </w:r>
    </w:p>
    <w:p w:rsidR="00073367" w:rsidRPr="00A2252F" w:rsidRDefault="00073367" w:rsidP="00073367">
      <w:pPr>
        <w:ind w:right="-1056"/>
        <w:rPr>
          <w:rFonts w:ascii="Comic Sans MS" w:hAnsi="Comic Sans MS"/>
          <w:sz w:val="20"/>
        </w:rPr>
      </w:pPr>
      <w:r w:rsidRPr="00A2252F">
        <w:rPr>
          <w:rFonts w:ascii="Comic Sans MS" w:hAnsi="Comic Sans MS"/>
          <w:sz w:val="20"/>
        </w:rPr>
        <w:t xml:space="preserve">I will/ will not attend the </w:t>
      </w:r>
      <w:proofErr w:type="spellStart"/>
      <w:r w:rsidRPr="00A2252F">
        <w:rPr>
          <w:rFonts w:ascii="Comic Sans MS" w:hAnsi="Comic Sans MS"/>
          <w:sz w:val="20"/>
        </w:rPr>
        <w:t>Bookbug</w:t>
      </w:r>
      <w:proofErr w:type="spellEnd"/>
      <w:r w:rsidRPr="00A2252F">
        <w:rPr>
          <w:rFonts w:ascii="Comic Sans MS" w:hAnsi="Comic Sans MS"/>
          <w:sz w:val="20"/>
        </w:rPr>
        <w:t xml:space="preserve"> Bag session on Thursday 8</w:t>
      </w:r>
      <w:r w:rsidRPr="00A2252F">
        <w:rPr>
          <w:rFonts w:ascii="Comic Sans MS" w:hAnsi="Comic Sans MS"/>
          <w:sz w:val="20"/>
          <w:vertAlign w:val="superscript"/>
        </w:rPr>
        <w:t>th</w:t>
      </w:r>
      <w:r w:rsidRPr="00A2252F">
        <w:rPr>
          <w:rFonts w:ascii="Comic Sans MS" w:hAnsi="Comic Sans MS"/>
          <w:sz w:val="20"/>
        </w:rPr>
        <w:t xml:space="preserve"> December at 2.15pm</w:t>
      </w:r>
    </w:p>
    <w:p w:rsidR="00073367" w:rsidRPr="00A2252F" w:rsidRDefault="00073367" w:rsidP="00073367">
      <w:pPr>
        <w:ind w:right="-1056"/>
        <w:rPr>
          <w:rFonts w:ascii="Comic Sans MS" w:hAnsi="Comic Sans MS"/>
          <w:sz w:val="20"/>
        </w:rPr>
      </w:pPr>
    </w:p>
    <w:p w:rsidR="00073367" w:rsidRPr="00A2252F" w:rsidRDefault="00073367" w:rsidP="00073367">
      <w:pPr>
        <w:ind w:right="-1056"/>
        <w:rPr>
          <w:rFonts w:ascii="Comic Sans MS" w:hAnsi="Comic Sans MS"/>
          <w:sz w:val="20"/>
        </w:rPr>
      </w:pPr>
      <w:r w:rsidRPr="00A2252F">
        <w:rPr>
          <w:rFonts w:ascii="Comic Sans MS" w:hAnsi="Comic Sans MS"/>
          <w:sz w:val="20"/>
        </w:rPr>
        <w:t>Child’s name _________________   Class____________</w:t>
      </w:r>
    </w:p>
    <w:p w:rsidR="00073367" w:rsidRPr="00A2252F" w:rsidRDefault="00073367" w:rsidP="00073367">
      <w:pPr>
        <w:ind w:right="-1056"/>
        <w:rPr>
          <w:rFonts w:ascii="Comic Sans MS" w:hAnsi="Comic Sans MS"/>
          <w:sz w:val="20"/>
        </w:rPr>
      </w:pPr>
    </w:p>
    <w:p w:rsidR="00957DBE" w:rsidRPr="00957DBE" w:rsidRDefault="00073367" w:rsidP="00073367">
      <w:pPr>
        <w:ind w:right="-1056"/>
        <w:rPr>
          <w:rFonts w:ascii="Arial" w:hAnsi="Arial" w:cs="Arial"/>
          <w:szCs w:val="24"/>
        </w:rPr>
      </w:pPr>
      <w:r w:rsidRPr="00A2252F">
        <w:rPr>
          <w:rFonts w:ascii="Comic Sans MS" w:hAnsi="Comic Sans MS"/>
          <w:sz w:val="20"/>
        </w:rPr>
        <w:t>Signed___________________</w:t>
      </w:r>
    </w:p>
    <w:p w:rsidR="00957DBE" w:rsidRPr="00957DBE" w:rsidRDefault="00957DBE" w:rsidP="00E43417">
      <w:pPr>
        <w:pStyle w:val="Heading1"/>
        <w:spacing w:line="276" w:lineRule="auto"/>
        <w:rPr>
          <w:rFonts w:ascii="Arial" w:hAnsi="Arial" w:cs="Arial"/>
          <w:szCs w:val="24"/>
        </w:rPr>
      </w:pPr>
    </w:p>
    <w:sectPr w:rsidR="00957DBE" w:rsidRPr="00957DBE" w:rsidSect="001A1E15">
      <w:footerReference w:type="default" r:id="rId10"/>
      <w:pgSz w:w="11909" w:h="16834" w:code="9"/>
      <w:pgMar w:top="720" w:right="1080" w:bottom="1440" w:left="567" w:header="706" w:footer="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00" w:rsidRDefault="00897300">
      <w:r>
        <w:separator/>
      </w:r>
    </w:p>
  </w:endnote>
  <w:endnote w:type="continuationSeparator" w:id="0">
    <w:p w:rsidR="00897300" w:rsidRDefault="00897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00" w:rsidRPr="00FB509C" w:rsidRDefault="00897300" w:rsidP="00A4423C">
    <w:pPr>
      <w:jc w:val="center"/>
      <w:rPr>
        <w:rFonts w:ascii="Comic Sans MS" w:hAnsi="Comic Sans MS"/>
        <w:b/>
        <w:sz w:val="20"/>
      </w:rPr>
    </w:pPr>
    <w:r w:rsidRPr="00FB509C">
      <w:rPr>
        <w:rFonts w:ascii="Comic Sans MS" w:hAnsi="Comic Sans MS"/>
        <w:b/>
        <w:color w:val="FF0000"/>
        <w:sz w:val="32"/>
        <w:szCs w:val="32"/>
      </w:rPr>
      <w:t>A</w:t>
    </w:r>
    <w:r w:rsidRPr="00FB509C">
      <w:rPr>
        <w:rFonts w:ascii="Comic Sans MS" w:hAnsi="Comic Sans MS"/>
        <w:b/>
        <w:sz w:val="20"/>
      </w:rPr>
      <w:t>IM HIGH</w:t>
    </w:r>
  </w:p>
  <w:p w:rsidR="00897300" w:rsidRPr="00FB509C" w:rsidRDefault="00897300" w:rsidP="00A4423C">
    <w:pPr>
      <w:jc w:val="center"/>
      <w:rPr>
        <w:rFonts w:ascii="Comic Sans MS" w:hAnsi="Comic Sans MS"/>
        <w:b/>
        <w:sz w:val="20"/>
      </w:rPr>
    </w:pPr>
    <w:r w:rsidRPr="00FB509C">
      <w:rPr>
        <w:rFonts w:ascii="Comic Sans MS" w:hAnsi="Comic Sans MS"/>
        <w:b/>
        <w:color w:val="1F497D"/>
        <w:sz w:val="32"/>
        <w:szCs w:val="32"/>
      </w:rPr>
      <w:t>C</w:t>
    </w:r>
    <w:r w:rsidRPr="00FB509C">
      <w:rPr>
        <w:rFonts w:ascii="Comic Sans MS" w:hAnsi="Comic Sans MS"/>
        <w:b/>
        <w:sz w:val="20"/>
      </w:rPr>
      <w:t>ELEBRATE SUCCESS</w:t>
    </w:r>
  </w:p>
  <w:p w:rsidR="00897300" w:rsidRPr="00FB509C" w:rsidRDefault="00897300" w:rsidP="00A4423C">
    <w:pPr>
      <w:jc w:val="center"/>
      <w:rPr>
        <w:rFonts w:ascii="Comic Sans MS" w:hAnsi="Comic Sans MS"/>
        <w:b/>
        <w:sz w:val="20"/>
      </w:rPr>
    </w:pPr>
    <w:r w:rsidRPr="00FB509C">
      <w:rPr>
        <w:rFonts w:ascii="Comic Sans MS" w:hAnsi="Comic Sans MS"/>
        <w:b/>
        <w:color w:val="00B050"/>
        <w:sz w:val="32"/>
        <w:szCs w:val="32"/>
      </w:rPr>
      <w:t>E</w:t>
    </w:r>
    <w:r w:rsidRPr="00FB509C">
      <w:rPr>
        <w:rFonts w:ascii="Comic Sans MS" w:hAnsi="Comic Sans MS"/>
        <w:b/>
        <w:sz w:val="20"/>
      </w:rPr>
      <w:t>NJOY LEARNING</w:t>
    </w:r>
  </w:p>
  <w:p w:rsidR="00897300" w:rsidRDefault="00044B62" w:rsidP="00A4423C">
    <w:pPr>
      <w:pStyle w:val="Footer"/>
      <w:jc w:val="center"/>
    </w:pPr>
    <w:r w:rsidRPr="00044B62">
      <w:rPr>
        <w:rFonts w:ascii="Comic Sans MS" w:hAnsi="Comic Sans MS"/>
        <w:szCs w:val="24"/>
      </w:rPr>
      <w:pict>
        <v:group id="_x0000_s2049" style="position:absolute;left:0;text-align:left;margin-left:223.45pt;margin-top:2.65pt;width:42.8pt;height:21.65pt;z-index:251660288" coordorigin="108096686,106835400" coordsize="1003238,547143">
          <v:group id="_x0000_s2050" style="position:absolute;left:108096686;top:106835400;width:1003238;height:547143" coordorigin="108096686,106835400" coordsize="1003238,547143">
            <v:oval id="_x0000_s2051" style="position:absolute;left:108199924;top:107123400;width:180000;height:180000;mso-wrap-distance-left:2.88pt;mso-wrap-distance-top:2.88pt;mso-wrap-distance-right:2.88pt;mso-wrap-distance-bottom:2.88pt" fillcolor="red" insetpen="t" o:cliptowrap="t">
              <v:fill color2="black"/>
              <v:shadow color="#ccc"/>
              <v:textbox inset="2.88pt,2.88pt,2.88pt,2.88pt"/>
            </v:oval>
            <v:oval id="_x0000_s2052" style="position:absolute;left:108541924;top:106979400;width:180000;height:180000;mso-wrap-distance-left:2.88pt;mso-wrap-distance-top:2.88pt;mso-wrap-distance-right:2.88pt;mso-wrap-distance-bottom:2.88pt" fillcolor="blue" insetpen="t" o:cliptowrap="t">
              <v:fill color2="black"/>
              <v:shadow color="#ccc"/>
              <v:textbox inset="2.88pt,2.88pt,2.88pt,2.88pt"/>
            </v:oval>
            <v:group id="_x0000_s2053" style="position:absolute;left:108231162;top:107280638;width:54000;height:79143" coordorigin="108159162,107316638" coordsize="54000,79143">
              <v:line id="_x0000_s2054" style="position:absolute;mso-wrap-distance-left:2.88pt;mso-wrap-distance-top:2.88pt;mso-wrap-distance-right:2.88pt;mso-wrap-distance-bottom:2.88pt" from="108163924,107316638" to="108163925,107388638" o:cliptowrap="t">
                <v:shadow color="#ccc"/>
              </v:line>
              <v:oval id="_x0000_s2055" style="position:absolute;left:108159162;top:107377781;width:54000;height:18000;mso-wrap-distance-left:2.88pt;mso-wrap-distance-top:2.88pt;mso-wrap-distance-right:2.88pt;mso-wrap-distance-bottom:2.88pt" filled="f" insetpen="t" o:cliptowrap="t">
                <v:fill color2="black"/>
                <v:shadow color="#ccc"/>
                <v:textbox inset="2.88pt,2.88pt,2.88pt,2.88pt"/>
              </v:oval>
            </v:group>
            <v:group id="_x0000_s2056" style="position:absolute;left:108289924;top:107303400;width:54000;height:79143" coordorigin="108273462,107430938" coordsize="54000,79143">
              <v:line id="_x0000_s2057" style="position:absolute;mso-wrap-distance-left:2.88pt;mso-wrap-distance-top:2.88pt;mso-wrap-distance-right:2.88pt;mso-wrap-distance-bottom:2.88pt" from="108278224,107430938" to="108278225,107502938" o:cliptowrap="t">
                <v:shadow color="#ccc"/>
              </v:line>
              <v:oval id="_x0000_s2058" style="position:absolute;left:108273462;top:107492081;width:54000;height:18000;mso-wrap-distance-left:2.88pt;mso-wrap-distance-top:2.88pt;mso-wrap-distance-right:2.88pt;mso-wrap-distance-bottom:2.88pt" filled="f" insetpen="t" o:cliptowrap="t">
                <v:fill color2="black"/>
                <v:shadow color="#ccc"/>
                <v:textbox inset="2.88pt,2.88pt,2.88pt,2.88pt"/>
              </v:oval>
            </v:group>
            <v:group id="_x0000_s2059" style="position:absolute;left:108379924;top:107231400;width:54000;height:79143" coordorigin="108387762,107545238" coordsize="54000,79143">
              <v:line id="_x0000_s2060" style="position:absolute;mso-wrap-distance-left:2.88pt;mso-wrap-distance-top:2.88pt;mso-wrap-distance-right:2.88pt;mso-wrap-distance-bottom:2.88pt" from="108392524,107545238" to="108392525,107617238" o:cliptowrap="t">
                <v:shadow color="#ccc"/>
              </v:line>
              <v:oval id="_x0000_s2061" style="position:absolute;left:108387762;top:107606381;width:54000;height:18000;mso-wrap-distance-left:2.88pt;mso-wrap-distance-top:2.88pt;mso-wrap-distance-right:2.88pt;mso-wrap-distance-bottom:2.88pt" filled="f" insetpen="t" o:cliptowrap="t">
                <v:fill color2="black"/>
                <v:shadow color="#ccc"/>
                <v:textbox inset="2.88pt,2.88pt,2.88pt,2.88pt"/>
              </v:oval>
            </v:group>
            <v:group id="_x0000_s2062" style="position:absolute;left:108433924;top:107187209;width:54000;height:79143" coordorigin="108502062,107659538" coordsize="54000,79143">
              <v:line id="_x0000_s2063" style="position:absolute;mso-wrap-distance-left:2.88pt;mso-wrap-distance-top:2.88pt;mso-wrap-distance-right:2.88pt;mso-wrap-distance-bottom:2.88pt" from="108506824,107659538" to="108506825,107731538" o:cliptowrap="t">
                <v:shadow color="#ccc"/>
              </v:line>
              <v:oval id="_x0000_s2064" style="position:absolute;left:108502062;top:107720681;width:54000;height:18000;mso-wrap-distance-left:2.88pt;mso-wrap-distance-top:2.88pt;mso-wrap-distance-right:2.88pt;mso-wrap-distance-bottom:2.88pt" filled="f" insetpen="t" o:cliptowrap="t">
                <v:fill color2="black"/>
                <v:shadow color="#ccc"/>
                <v:textbox inset="2.88pt,2.88pt,2.88pt,2.88pt"/>
              </v:oval>
            </v:group>
            <v:group id="_x0000_s2065" style="position:absolute;left:108487924;top:107141400;width:54000;height:79143" coordorigin="108616362,107773838" coordsize="54000,79143">
              <v:line id="_x0000_s2066" style="position:absolute;mso-wrap-distance-left:2.88pt;mso-wrap-distance-top:2.88pt;mso-wrap-distance-right:2.88pt;mso-wrap-distance-bottom:2.88pt" from="108621124,107773838" to="108621125,107845838" o:cliptowrap="t">
                <v:shadow color="#ccc"/>
              </v:line>
              <v:oval id="_x0000_s2067" style="position:absolute;left:108616362;top:107834981;width:54000;height:18000;mso-wrap-distance-left:2.88pt;mso-wrap-distance-top:2.88pt;mso-wrap-distance-right:2.88pt;mso-wrap-distance-bottom:2.88pt" filled="f" insetpen="t" o:cliptowrap="t">
                <v:fill color2="black"/>
                <v:shadow color="#ccc"/>
                <v:textbox inset="2.88pt,2.88pt,2.88pt,2.88pt"/>
              </v:oval>
            </v:group>
            <v:group id="_x0000_s2068" style="position:absolute;left:108532400;top:107094828;width:54000;height:79143" coordorigin="108730662,107888138" coordsize="54000,79143">
              <v:line id="_x0000_s2069" style="position:absolute;mso-wrap-distance-left:2.88pt;mso-wrap-distance-top:2.88pt;mso-wrap-distance-right:2.88pt;mso-wrap-distance-bottom:2.88pt" from="108735424,107888138" to="108735425,107960138" o:cliptowrap="t">
                <v:shadow color="#ccc"/>
              </v:line>
              <v:oval id="_x0000_s2070" style="position:absolute;left:108730662;top:107949281;width:54000;height:18000;mso-wrap-distance-left:2.88pt;mso-wrap-distance-top:2.88pt;mso-wrap-distance-right:2.88pt;mso-wrap-distance-bottom:2.88pt" filled="f" insetpen="t" o:cliptowrap="t">
                <v:fill color2="black"/>
                <v:shadow color="#ccc"/>
                <v:textbox inset="2.88pt,2.88pt,2.88pt,2.88pt"/>
              </v:oval>
            </v:group>
            <v:oval id="_x0000_s2071" style="position:absolute;left:108307924;top:107051400;width:180000;height:180000;mso-wrap-distance-left:2.88pt;mso-wrap-distance-top:2.88pt;mso-wrap-distance-right:2.88pt;mso-wrap-distance-bottom:2.88pt" fillcolor="lime" insetpen="t" o:cliptowrap="t">
              <v:fill color2="black"/>
              <v:shadow color="#ccc"/>
              <v:textbox inset="2.88pt,2.88pt,2.88pt,2.88pt"/>
            </v:oval>
            <v:oval id="_x0000_s2072" style="position:absolute;left:108415924;top:106961400;width:180000;height:180000;mso-wrap-distance-left:2.88pt;mso-wrap-distance-top:2.88pt;mso-wrap-distance-right:2.88pt;mso-wrap-distance-bottom:2.88pt" fillcolor="yellow" insetpen="t" o:cliptowrap="t">
              <v:fill color2="black"/>
              <v:shadow color="#ccc"/>
              <v:textbox inset="2.88pt,2.88pt,2.88pt,2.88pt"/>
            </v:oval>
            <v:group id="_x0000_s2073" style="position:absolute;left:108595924;top:107147495;width:54000;height:79143" coordorigin="108620674,107244543" coordsize="54000,79143">
              <v:line id="_x0000_s2074" style="position:absolute;mso-wrap-distance-left:2.88pt;mso-wrap-distance-top:2.88pt;mso-wrap-distance-right:2.88pt;mso-wrap-distance-bottom:2.88pt" from="108625436,107244543" to="108625437,107316543" o:cliptowrap="t">
                <v:shadow color="#ccc"/>
              </v:line>
              <v:oval id="_x0000_s2075" style="position:absolute;left:108620674;top:107305686;width:54000;height:18000;mso-wrap-distance-left:2.88pt;mso-wrap-distance-top:2.88pt;mso-wrap-distance-right:2.88pt;mso-wrap-distance-bottom:2.88pt" filled="f" insetpen="t" o:cliptowrap="t">
                <v:fill color2="black"/>
                <v:shadow color="#ccc"/>
                <v:textbox inset="2.88pt,2.88pt,2.88pt,2.88pt"/>
              </v:oval>
            </v:group>
            <v:group id="_x0000_s2076" style="position:absolute;left:108649924;top:107159400;width:54000;height:79143" coordorigin="108734974,107358843" coordsize="54000,79143">
              <v:line id="_x0000_s2077" style="position:absolute;mso-wrap-distance-left:2.88pt;mso-wrap-distance-top:2.88pt;mso-wrap-distance-right:2.88pt;mso-wrap-distance-bottom:2.88pt" from="108739736,107358843" to="108739737,107430843" o:cliptowrap="t">
                <v:shadow color="#ccc"/>
              </v:line>
              <v:oval id="_x0000_s2078" style="position:absolute;left:108734974;top:107419986;width:54000;height:18000;mso-wrap-distance-left:2.88pt;mso-wrap-distance-top:2.88pt;mso-wrap-distance-right:2.88pt;mso-wrap-distance-bottom:2.88pt" filled="f" insetpen="t" o:cliptowrap="t">
                <v:fill color2="black"/>
                <v:shadow color="#ccc"/>
                <v:textbox inset="2.88pt,2.88pt,2.88pt,2.88pt"/>
              </v:oval>
            </v:group>
            <v:group id="_x0000_s2079" style="position:absolute;left:108739924;top:107200162;width:54000;height:79143" coordorigin="108849274,107473143" coordsize="54000,79143">
              <v:line id="_x0000_s2080" style="position:absolute;mso-wrap-distance-left:2.88pt;mso-wrap-distance-top:2.88pt;mso-wrap-distance-right:2.88pt;mso-wrap-distance-bottom:2.88pt" from="108854036,107473143" to="108854037,107545143" o:cliptowrap="t">
                <v:shadow color="#ccc"/>
              </v:line>
              <v:oval id="_x0000_s2081" style="position:absolute;left:108849274;top:107534286;width:54000;height:18000;mso-wrap-distance-left:2.88pt;mso-wrap-distance-top:2.88pt;mso-wrap-distance-right:2.88pt;mso-wrap-distance-bottom:2.88pt" filled="f" insetpen="t" o:cliptowrap="t">
                <v:fill color2="black"/>
                <v:shadow color="#ccc"/>
                <v:textbox inset="2.88pt,2.88pt,2.88pt,2.88pt"/>
              </v:oval>
            </v:group>
            <v:group id="_x0000_s2082" style="position:absolute;left:108793924;top:107177400;width:54000;height:79143" coordorigin="108963574,107587443" coordsize="54000,79143">
              <v:line id="_x0000_s2083" style="position:absolute;mso-wrap-distance-left:2.88pt;mso-wrap-distance-top:2.88pt;mso-wrap-distance-right:2.88pt;mso-wrap-distance-bottom:2.88pt" from="108968336,107587443" to="108968337,107659443" o:cliptowrap="t">
                <v:shadow color="#ccc"/>
              </v:line>
              <v:oval id="_x0000_s2084" style="position:absolute;left:108963574;top:107648586;width:54000;height:18000;mso-wrap-distance-left:2.88pt;mso-wrap-distance-top:2.88pt;mso-wrap-distance-right:2.88pt;mso-wrap-distance-bottom:2.88pt" filled="f" insetpen="t" o:cliptowrap="t">
                <v:fill color2="black"/>
                <v:shadow color="#ccc"/>
                <v:textbox inset="2.88pt,2.88pt,2.88pt,2.88pt"/>
              </v:oval>
            </v:group>
            <v:oval id="_x0000_s2085" style="position:absolute;left:108685924;top:107033400;width:180000;height:180000;mso-wrap-distance-left:2.88pt;mso-wrap-distance-top:2.88pt;mso-wrap-distance-right:2.88pt;mso-wrap-distance-bottom:2.88pt" fillcolor="red" insetpen="t" o:cliptowrap="t">
              <v:fill color2="black"/>
              <v:shadow color="#ccc"/>
              <v:textbox inset="2.88pt,2.88pt,2.88pt,2.88pt"/>
            </v:oval>
            <v:line id="_x0000_s2086" style="position:absolute;mso-wrap-distance-left:2.88pt;mso-wrap-distance-top:2.88pt;mso-wrap-distance-right:2.88pt;mso-wrap-distance-bottom:2.88pt" from="108870686,107105400" to="108870687,107177400" o:cliptowrap="t">
              <v:shadow color="#ccc"/>
            </v:line>
            <v:oval id="_x0000_s2087" style="position:absolute;left:108865924;top:107166543;width:54000;height:18000;mso-wrap-distance-left:2.88pt;mso-wrap-distance-top:2.88pt;mso-wrap-distance-right:2.88pt;mso-wrap-distance-bottom:2.88pt" filled="f" insetpen="t" o:cliptowrap="t">
              <v:fill color2="black"/>
              <v:shadow color="#ccc"/>
              <v:textbox inset="2.88pt,2.88pt,2.88pt,2.88pt"/>
            </v:oval>
            <v:group id="_x0000_s2088" style="position:absolute;left:108901924;top:107069400;width:54000;height:79143" coordorigin="109192174,107816043" coordsize="54000,79143">
              <v:line id="_x0000_s2089" style="position:absolute;mso-wrap-distance-left:2.88pt;mso-wrap-distance-top:2.88pt;mso-wrap-distance-right:2.88pt;mso-wrap-distance-bottom:2.88pt" from="109196936,107816043" to="109196937,107888043" o:cliptowrap="t">
                <v:shadow color="#ccc"/>
              </v:line>
              <v:oval id="_x0000_s2090" style="position:absolute;left:109192174;top:107877186;width:54000;height:18000;mso-wrap-distance-left:2.88pt;mso-wrap-distance-top:2.88pt;mso-wrap-distance-right:2.88pt;mso-wrap-distance-bottom:2.88pt" filled="f" insetpen="t" o:cliptowrap="t">
                <v:fill color2="black"/>
                <v:shadow color="#ccc"/>
                <v:textbox inset="2.88pt,2.88pt,2.88pt,2.88pt"/>
              </v:oval>
            </v:group>
            <v:oval id="_x0000_s2091" style="position:absolute;left:108775924;top:106943400;width:180000;height:180000;mso-wrap-distance-left:2.88pt;mso-wrap-distance-top:2.88pt;mso-wrap-distance-right:2.88pt;mso-wrap-distance-bottom:2.88pt" fillcolor="lime" insetpen="t" o:cliptowrap="t">
              <v:fill color2="black"/>
              <v:shadow color="#ccc"/>
              <v:textbox inset="2.88pt,2.88pt,2.88pt,2.88pt"/>
            </v:oval>
            <v:line id="_x0000_s2092" style="position:absolute;flip:x y;mso-wrap-distance-left:2.88pt;mso-wrap-distance-top:2.88pt;mso-wrap-distance-right:2.88pt;mso-wrap-distance-bottom:2.88pt" from="108127924,107111495" to="108217924,107165495" o:cliptowrap="t">
              <v:shadow color="#ccc"/>
            </v:line>
            <v:oval id="_x0000_s2093" style="position:absolute;left:108096686;top:107063590;width:36000;height:72000;rotation:2246943fd;mso-wrap-distance-left:2.88pt;mso-wrap-distance-top:2.88pt;mso-wrap-distance-right:2.88pt;mso-wrap-distance-bottom:2.88pt" fillcolor="black" insetpen="t" o:cliptowrap="t">
              <v:fill color2="black"/>
              <v:shadow color="#ccc"/>
              <v:textbox inset="2.88pt,2.88pt,2.88pt,2.88pt"/>
            </v:oval>
            <v:line id="_x0000_s2094" style="position:absolute;flip:x y;mso-wrap-distance-left:2.88pt;mso-wrap-distance-top:2.88pt;mso-wrap-distance-right:2.88pt;mso-wrap-distance-bottom:2.88pt" from="108937924,106858162" to="108973924,106912162" o:cliptowrap="t">
              <v:shadow color="#ccc"/>
            </v:line>
            <v:line id="_x0000_s2095" style="position:absolute;flip:y;mso-wrap-distance-left:2.88pt;mso-wrap-distance-top:2.88pt;mso-wrap-distance-right:2.88pt;mso-wrap-distance-bottom:2.88pt" from="109027924,106853400" to="109063924,106907400" o:cliptowrap="t">
              <v:shadow color="#ccc"/>
            </v:line>
            <v:oval id="_x0000_s2096" style="position:absolute;left:108901924;top:106840162;width:54000;height:18000;mso-wrap-distance-left:2.88pt;mso-wrap-distance-top:2.88pt;mso-wrap-distance-right:2.88pt;mso-wrap-distance-bottom:2.88pt" filled="f" insetpen="t" o:cliptowrap="t">
              <v:fill color2="black"/>
              <v:shadow color="#ccc"/>
              <v:textbox inset="2.88pt,2.88pt,2.88pt,2.88pt"/>
            </v:oval>
            <v:oval id="_x0000_s2097" style="position:absolute;left:109045924;top:106835400;width:54000;height:18000;mso-wrap-distance-left:2.88pt;mso-wrap-distance-top:2.88pt;mso-wrap-distance-right:2.88pt;mso-wrap-distance-bottom:2.88pt" filled="f" insetpen="t" o:cliptowrap="t">
              <v:fill color2="black"/>
              <v:shadow color="#ccc"/>
              <v:textbox inset="2.88pt,2.88pt,2.88pt,2.88pt"/>
            </v:oval>
            <v:oval id="_x0000_s2098" style="position:absolute;left:108919924;top:106907400;width:180000;height:180000;mso-wrap-distance-left:2.88pt;mso-wrap-distance-top:2.88pt;mso-wrap-distance-right:2.88pt;mso-wrap-distance-bottom:2.88pt" fillcolor="yellow" insetpen="t" o:cliptowrap="t">
              <v:fill color2="black"/>
              <v:shadow color="#ccc"/>
              <v:textbox inset="2.88pt,2.88pt,2.88pt,2.88pt"/>
            </v:oval>
          </v:group>
          <v:oval id="_x0000_s2099" style="position:absolute;left:108965452;top:106961400;width:26472;height:36000;mso-wrap-distance-left:2.88pt;mso-wrap-distance-top:2.88pt;mso-wrap-distance-right:2.88pt;mso-wrap-distance-bottom:2.88pt" filled="f" strokeweight=".5pt" insetpen="t" o:cliptowrap="t">
            <v:fill color2="black"/>
            <v:shadow color="#ccc"/>
            <v:textbox inset="2.88pt,2.88pt,2.88pt,2.88pt"/>
          </v:oval>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2100" type="#_x0000_t74" style="position:absolute;left:108981070;top:107015400;width:54000;height:36000;mso-wrap-distance-left:2.88pt;mso-wrap-distance-top:2.88pt;mso-wrap-distance-right:2.88pt;mso-wrap-distance-bottom:2.88pt" filled="f" strokeweight=".5pt" insetpen="t" o:cliptowrap="t">
            <v:fill color2="black"/>
            <v:shadow color="#ccc"/>
            <v:textbox inset="2.88pt,2.88pt,2.88pt,2.88pt"/>
          </v:shape>
          <v:oval id="_x0000_s2101" style="position:absolute;left:109022608;top:106961412;width:26472;height:36000;mso-wrap-distance-left:2.88pt;mso-wrap-distance-top:2.88pt;mso-wrap-distance-right:2.88pt;mso-wrap-distance-bottom:2.88pt" filled="f" strokeweight=".5pt" insetpen="t" o:cliptowrap="t">
            <v:fill color2="black"/>
            <v:shadow color="#ccc"/>
            <v:textbox inset="2.88pt,2.88pt,2.88pt,2.88pt"/>
          </v:oval>
          <v:oval id="_x0000_s2102" style="position:absolute;left:108972733;top:106979400;width:18000;height:18000;mso-wrap-distance-left:2.88pt;mso-wrap-distance-top:2.88pt;mso-wrap-distance-right:2.88pt;mso-wrap-distance-bottom:2.88pt" filled="f" insetpen="t" o:cliptowrap="t">
            <v:fill color2="black"/>
            <v:shadow color="#ccc"/>
            <v:textbox inset="2.88pt,2.88pt,2.88pt,2.88pt"/>
          </v:oval>
          <v:oval id="_x0000_s2103" style="position:absolute;left:109028674;top:106978173;width:18000;height:18000;mso-wrap-distance-left:2.88pt;mso-wrap-distance-top:2.88pt;mso-wrap-distance-right:2.88pt;mso-wrap-distance-bottom:2.88pt" filled="f" insetpen="t" o:cliptowrap="t">
            <v:fill color2="black"/>
            <v:shadow color="#ccc"/>
            <v:textbox inset="2.88pt,2.88pt,2.88pt,2.88pt"/>
          </v:oval>
        </v:group>
      </w:pict>
    </w:r>
    <w:r w:rsidR="00897300">
      <w:tab/>
    </w:r>
    <w:r w:rsidR="00897300">
      <w:tab/>
    </w:r>
    <w:r w:rsidR="00897300">
      <w:tab/>
    </w:r>
    <w:r w:rsidR="00897300">
      <w:tab/>
    </w:r>
    <w:r w:rsidR="00897300">
      <w:tab/>
    </w:r>
    <w:r w:rsidR="00897300">
      <w:tab/>
    </w:r>
    <w:r w:rsidR="00897300">
      <w:tab/>
    </w:r>
    <w:r w:rsidR="0089730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00" w:rsidRDefault="00897300">
      <w:r>
        <w:separator/>
      </w:r>
    </w:p>
  </w:footnote>
  <w:footnote w:type="continuationSeparator" w:id="0">
    <w:p w:rsidR="00897300" w:rsidRDefault="00897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5C6EF5"/>
    <w:multiLevelType w:val="hybridMultilevel"/>
    <w:tmpl w:val="0CF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4"/>
  </w:num>
  <w:num w:numId="4">
    <w:abstractNumId w:val="8"/>
  </w:num>
  <w:num w:numId="5">
    <w:abstractNumId w:val="9"/>
  </w:num>
  <w:num w:numId="6">
    <w:abstractNumId w:val="3"/>
  </w:num>
  <w:num w:numId="7">
    <w:abstractNumId w:val="7"/>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444AAD"/>
    <w:rsid w:val="00002FB1"/>
    <w:rsid w:val="00044B62"/>
    <w:rsid w:val="00073367"/>
    <w:rsid w:val="00091D86"/>
    <w:rsid w:val="000A6C92"/>
    <w:rsid w:val="001318EB"/>
    <w:rsid w:val="00141270"/>
    <w:rsid w:val="00162AA1"/>
    <w:rsid w:val="001802BF"/>
    <w:rsid w:val="001A1E15"/>
    <w:rsid w:val="001A35E8"/>
    <w:rsid w:val="001D4EEC"/>
    <w:rsid w:val="002864EE"/>
    <w:rsid w:val="002E66DF"/>
    <w:rsid w:val="00300902"/>
    <w:rsid w:val="00306F86"/>
    <w:rsid w:val="00310064"/>
    <w:rsid w:val="00324966"/>
    <w:rsid w:val="003362B6"/>
    <w:rsid w:val="00354A0C"/>
    <w:rsid w:val="0036424E"/>
    <w:rsid w:val="003B0874"/>
    <w:rsid w:val="003B5D8F"/>
    <w:rsid w:val="00444AAD"/>
    <w:rsid w:val="00461C10"/>
    <w:rsid w:val="004B52E0"/>
    <w:rsid w:val="004C060E"/>
    <w:rsid w:val="004D0B01"/>
    <w:rsid w:val="00523C4D"/>
    <w:rsid w:val="00527FC1"/>
    <w:rsid w:val="0058195E"/>
    <w:rsid w:val="00581B1F"/>
    <w:rsid w:val="0059390F"/>
    <w:rsid w:val="005A6314"/>
    <w:rsid w:val="005F633E"/>
    <w:rsid w:val="00627D82"/>
    <w:rsid w:val="0064262A"/>
    <w:rsid w:val="00652FA8"/>
    <w:rsid w:val="00661F0F"/>
    <w:rsid w:val="006A5321"/>
    <w:rsid w:val="006B23B8"/>
    <w:rsid w:val="00704E22"/>
    <w:rsid w:val="00792B32"/>
    <w:rsid w:val="007A5998"/>
    <w:rsid w:val="007C162D"/>
    <w:rsid w:val="007C2A75"/>
    <w:rsid w:val="007D1A85"/>
    <w:rsid w:val="007D52FF"/>
    <w:rsid w:val="007E0A25"/>
    <w:rsid w:val="007F649A"/>
    <w:rsid w:val="00897300"/>
    <w:rsid w:val="008D0216"/>
    <w:rsid w:val="008D6578"/>
    <w:rsid w:val="00950C93"/>
    <w:rsid w:val="00957DBE"/>
    <w:rsid w:val="0096119D"/>
    <w:rsid w:val="00984D64"/>
    <w:rsid w:val="009B4673"/>
    <w:rsid w:val="009F4016"/>
    <w:rsid w:val="00A079BA"/>
    <w:rsid w:val="00A123E5"/>
    <w:rsid w:val="00A21719"/>
    <w:rsid w:val="00A32DE7"/>
    <w:rsid w:val="00A4423C"/>
    <w:rsid w:val="00A72442"/>
    <w:rsid w:val="00A859E6"/>
    <w:rsid w:val="00AA6282"/>
    <w:rsid w:val="00AC0E24"/>
    <w:rsid w:val="00AD0408"/>
    <w:rsid w:val="00AD13B9"/>
    <w:rsid w:val="00AE1AEE"/>
    <w:rsid w:val="00AF550E"/>
    <w:rsid w:val="00AF63C0"/>
    <w:rsid w:val="00B502CA"/>
    <w:rsid w:val="00B620BC"/>
    <w:rsid w:val="00B743B4"/>
    <w:rsid w:val="00BC3F46"/>
    <w:rsid w:val="00BE5316"/>
    <w:rsid w:val="00C27DC1"/>
    <w:rsid w:val="00C5537F"/>
    <w:rsid w:val="00C704B0"/>
    <w:rsid w:val="00CE0DFE"/>
    <w:rsid w:val="00D077E7"/>
    <w:rsid w:val="00D248CC"/>
    <w:rsid w:val="00D4660F"/>
    <w:rsid w:val="00DC2330"/>
    <w:rsid w:val="00DC57F7"/>
    <w:rsid w:val="00E10727"/>
    <w:rsid w:val="00E2144A"/>
    <w:rsid w:val="00E43417"/>
    <w:rsid w:val="00E437A0"/>
    <w:rsid w:val="00E901AF"/>
    <w:rsid w:val="00E958CE"/>
    <w:rsid w:val="00EC1E79"/>
    <w:rsid w:val="00ED11E3"/>
    <w:rsid w:val="00ED4571"/>
    <w:rsid w:val="00ED6B27"/>
    <w:rsid w:val="00F367C8"/>
    <w:rsid w:val="00F656B3"/>
    <w:rsid w:val="00F87ACB"/>
    <w:rsid w:val="00FB5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paragraph" w:styleId="ListParagraph">
    <w:name w:val="List Paragraph"/>
    <w:basedOn w:val="Normal"/>
    <w:uiPriority w:val="34"/>
    <w:qFormat/>
    <w:rsid w:val="00073367"/>
    <w:pPr>
      <w:ind w:left="720"/>
      <w:contextualSpacing/>
      <w:jc w:val="left"/>
    </w:pPr>
    <w:rPr>
      <w:rFonts w:asciiTheme="minorHAnsi" w:eastAsiaTheme="minorHAnsi" w:hAnsiTheme="minorHAnsi" w:cstheme="minorBidi"/>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newheadedpaper</Template>
  <TotalTime>0</TotalTime>
  <Pages>1</Pages>
  <Words>316</Words>
  <Characters>1690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colqul39</cp:lastModifiedBy>
  <cp:revision>2</cp:revision>
  <cp:lastPrinted>2016-11-24T16:35:00Z</cp:lastPrinted>
  <dcterms:created xsi:type="dcterms:W3CDTF">2016-11-24T16:37:00Z</dcterms:created>
  <dcterms:modified xsi:type="dcterms:W3CDTF">2016-11-24T16:37:00Z</dcterms:modified>
</cp:coreProperties>
</file>