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97113E">
            <w:pPr>
              <w:rPr>
                <w:rFonts w:ascii="Arial" w:hAnsi="Arial" w:cs="Arial"/>
                <w:b/>
                <w:sz w:val="20"/>
              </w:rPr>
            </w:pPr>
            <w:r w:rsidRPr="0097113E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020766" w:rsidRDefault="00C80D76" w:rsidP="00CF7908">
      <w:pPr>
        <w:jc w:val="left"/>
        <w:rPr>
          <w:rFonts w:ascii="Arial" w:hAnsi="Arial" w:cs="Arial"/>
          <w:szCs w:val="24"/>
        </w:rPr>
      </w:pPr>
      <w:r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107E3D" w:rsidRPr="00404BF9">
        <w:rPr>
          <w:rFonts w:ascii="Arial" w:hAnsi="Arial" w:cs="Arial"/>
          <w:szCs w:val="24"/>
        </w:rPr>
        <w:tab/>
      </w:r>
      <w:r w:rsidR="00C379B3">
        <w:rPr>
          <w:rFonts w:ascii="Arial" w:hAnsi="Arial" w:cs="Arial"/>
          <w:szCs w:val="24"/>
        </w:rPr>
        <w:t>6</w:t>
      </w:r>
      <w:r w:rsidR="00C379B3" w:rsidRPr="00C379B3">
        <w:rPr>
          <w:rFonts w:ascii="Arial" w:hAnsi="Arial" w:cs="Arial"/>
          <w:szCs w:val="24"/>
          <w:vertAlign w:val="superscript"/>
        </w:rPr>
        <w:t>th</w:t>
      </w:r>
      <w:r w:rsidR="00C379B3">
        <w:rPr>
          <w:rFonts w:ascii="Arial" w:hAnsi="Arial" w:cs="Arial"/>
          <w:szCs w:val="24"/>
        </w:rPr>
        <w:t xml:space="preserve"> September 2016 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Parent/Carer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02040F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P2 – P7 </w:t>
      </w:r>
      <w:r w:rsidR="00C379B3">
        <w:rPr>
          <w:rFonts w:ascii="Arial" w:hAnsi="Arial" w:cs="Arial"/>
          <w:szCs w:val="24"/>
        </w:rPr>
        <w:t>CURRICULUM EVENT – TUESDAY 13</w:t>
      </w:r>
      <w:r w:rsidR="00C379B3" w:rsidRPr="00C379B3">
        <w:rPr>
          <w:rFonts w:ascii="Arial" w:hAnsi="Arial" w:cs="Arial"/>
          <w:szCs w:val="24"/>
          <w:vertAlign w:val="superscript"/>
        </w:rPr>
        <w:t>TH</w:t>
      </w:r>
      <w:r w:rsidR="00C379B3">
        <w:rPr>
          <w:rFonts w:ascii="Arial" w:hAnsi="Arial" w:cs="Arial"/>
          <w:szCs w:val="24"/>
        </w:rPr>
        <w:t xml:space="preserve"> SEPTEMBER 2016 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would like to invite you to a Curriculum Event when class teachers can explain more about the curriculum and how your child works in school.  The class curriculum booklet will be issued at this time too.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Presentations will be repeated.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Presentation times </w:t>
      </w:r>
      <w:r>
        <w:rPr>
          <w:rFonts w:ascii="Arial" w:hAnsi="Arial" w:cs="Arial"/>
          <w:szCs w:val="24"/>
        </w:rPr>
        <w:t>– 4.30 pm to 5.00 pm or 5.05 pm to 5.35 pm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realise that some families have more than 2 children.  Each stage power point will be published on the school website.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return the slip below if you intend coming.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sincerely</w:t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 w:rsidRPr="00C379B3">
        <w:rPr>
          <w:rFonts w:ascii="Arial" w:hAnsi="Arial" w:cs="Arial"/>
          <w:szCs w:val="24"/>
        </w:rPr>
        <w:drawing>
          <wp:inline distT="0" distB="0" distL="0" distR="0">
            <wp:extent cx="3096768" cy="505968"/>
            <wp:effectExtent l="19050" t="0" r="8382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[1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</w:p>
    <w:p w:rsidR="00C379B3" w:rsidRDefault="00C379B3" w:rsidP="00CF790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Jennifer Allison</w:t>
      </w:r>
    </w:p>
    <w:p w:rsidR="00C379B3" w:rsidRDefault="00C379B3" w:rsidP="00CF7908">
      <w:pPr>
        <w:pBdr>
          <w:bottom w:val="single" w:sz="12" w:space="1" w:color="auto"/>
        </w:pBd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 Teacher</w:t>
      </w:r>
    </w:p>
    <w:p w:rsidR="00C379B3" w:rsidRDefault="0002040F" w:rsidP="00C379B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P2 – P7 </w:t>
      </w:r>
      <w:r w:rsidR="00C379B3">
        <w:rPr>
          <w:rFonts w:ascii="Arial" w:hAnsi="Arial" w:cs="Arial"/>
          <w:szCs w:val="24"/>
        </w:rPr>
        <w:t>CURRICULUM EVENT – TUESDAY 13</w:t>
      </w:r>
      <w:r w:rsidR="00C379B3" w:rsidRPr="00C379B3">
        <w:rPr>
          <w:rFonts w:ascii="Arial" w:hAnsi="Arial" w:cs="Arial"/>
          <w:szCs w:val="24"/>
          <w:vertAlign w:val="superscript"/>
        </w:rPr>
        <w:t>TH</w:t>
      </w:r>
      <w:r w:rsidR="00C379B3">
        <w:rPr>
          <w:rFonts w:ascii="Arial" w:hAnsi="Arial" w:cs="Arial"/>
          <w:szCs w:val="24"/>
        </w:rPr>
        <w:t xml:space="preserve"> SEPTEMBER 2016 </w:t>
      </w:r>
    </w:p>
    <w:p w:rsidR="00C379B3" w:rsidRDefault="00C379B3" w:rsidP="00C379B3">
      <w:pPr>
        <w:jc w:val="left"/>
        <w:rPr>
          <w:rFonts w:ascii="Arial" w:hAnsi="Arial" w:cs="Arial"/>
          <w:szCs w:val="24"/>
        </w:rPr>
      </w:pPr>
    </w:p>
    <w:p w:rsidR="00C379B3" w:rsidRDefault="00C379B3" w:rsidP="00C379B3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attend the meeting for ___________________________ in P _______ at 4.30pm  </w:t>
      </w:r>
      <w:r>
        <w:rPr>
          <w:rFonts w:ascii="Arial" w:hAnsi="Arial" w:cs="Arial"/>
          <w:szCs w:val="24"/>
        </w:rPr>
        <w:sym w:font="Wingdings 2" w:char="F0A3"/>
      </w:r>
    </w:p>
    <w:p w:rsidR="00C379B3" w:rsidRDefault="00C379B3" w:rsidP="00C379B3">
      <w:pPr>
        <w:jc w:val="left"/>
        <w:rPr>
          <w:rFonts w:ascii="Arial" w:hAnsi="Arial" w:cs="Arial"/>
          <w:szCs w:val="24"/>
        </w:rPr>
      </w:pPr>
    </w:p>
    <w:p w:rsidR="00C379B3" w:rsidRDefault="00C379B3" w:rsidP="00C379B3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attend the meeting for ___________________________ in P _______ at 5.05pm  </w:t>
      </w:r>
      <w:r>
        <w:rPr>
          <w:rFonts w:ascii="Arial" w:hAnsi="Arial" w:cs="Arial"/>
          <w:szCs w:val="24"/>
        </w:rPr>
        <w:sym w:font="Wingdings 2" w:char="F0A3"/>
      </w:r>
    </w:p>
    <w:p w:rsidR="00C379B3" w:rsidRDefault="00C379B3" w:rsidP="00C379B3">
      <w:pPr>
        <w:jc w:val="left"/>
        <w:rPr>
          <w:rFonts w:ascii="Arial" w:hAnsi="Arial" w:cs="Arial"/>
          <w:szCs w:val="24"/>
        </w:rPr>
      </w:pPr>
    </w:p>
    <w:p w:rsidR="00C379B3" w:rsidRPr="00C379B3" w:rsidRDefault="00C379B3" w:rsidP="00C379B3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not attend the meeting                                                                                                </w:t>
      </w:r>
      <w:r>
        <w:rPr>
          <w:rFonts w:ascii="Arial" w:hAnsi="Arial" w:cs="Arial"/>
          <w:szCs w:val="24"/>
        </w:rPr>
        <w:sym w:font="Wingdings 2" w:char="F0A3"/>
      </w:r>
    </w:p>
    <w:sectPr w:rsidR="00C379B3" w:rsidRPr="00C379B3" w:rsidSect="00020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107E3D" w:rsidRPr="00FB509C" w:rsidRDefault="00107E3D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107E3D" w:rsidRPr="00FB509C" w:rsidRDefault="00107E3D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107E3D" w:rsidRDefault="00107E3D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66" w:rsidRDefault="00020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40F"/>
    <w:rsid w:val="00020766"/>
    <w:rsid w:val="00020D61"/>
    <w:rsid w:val="000A6C92"/>
    <w:rsid w:val="000D7B12"/>
    <w:rsid w:val="00104ADE"/>
    <w:rsid w:val="00107850"/>
    <w:rsid w:val="00107E3D"/>
    <w:rsid w:val="001318EB"/>
    <w:rsid w:val="001537BD"/>
    <w:rsid w:val="001802BF"/>
    <w:rsid w:val="001A1E15"/>
    <w:rsid w:val="001C23E5"/>
    <w:rsid w:val="001F52FF"/>
    <w:rsid w:val="002068B7"/>
    <w:rsid w:val="00230D56"/>
    <w:rsid w:val="00260B9C"/>
    <w:rsid w:val="0028666E"/>
    <w:rsid w:val="00306F86"/>
    <w:rsid w:val="00310064"/>
    <w:rsid w:val="00310C7E"/>
    <w:rsid w:val="003362B6"/>
    <w:rsid w:val="00354A0C"/>
    <w:rsid w:val="0036424E"/>
    <w:rsid w:val="003F7814"/>
    <w:rsid w:val="00404BF9"/>
    <w:rsid w:val="00444AAD"/>
    <w:rsid w:val="00461C10"/>
    <w:rsid w:val="004B52E0"/>
    <w:rsid w:val="004C060E"/>
    <w:rsid w:val="0050108C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506BB"/>
    <w:rsid w:val="00655843"/>
    <w:rsid w:val="00684D3F"/>
    <w:rsid w:val="006B23B8"/>
    <w:rsid w:val="006E0D1C"/>
    <w:rsid w:val="007C2A75"/>
    <w:rsid w:val="007D52FF"/>
    <w:rsid w:val="007E0A25"/>
    <w:rsid w:val="007F595F"/>
    <w:rsid w:val="00854EF3"/>
    <w:rsid w:val="008619F4"/>
    <w:rsid w:val="00922D75"/>
    <w:rsid w:val="009245A7"/>
    <w:rsid w:val="00950C93"/>
    <w:rsid w:val="0096119D"/>
    <w:rsid w:val="0097113E"/>
    <w:rsid w:val="00981F87"/>
    <w:rsid w:val="009B4673"/>
    <w:rsid w:val="00A21719"/>
    <w:rsid w:val="00A4423C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C3F46"/>
    <w:rsid w:val="00BE5316"/>
    <w:rsid w:val="00C27DC1"/>
    <w:rsid w:val="00C379B3"/>
    <w:rsid w:val="00C410DF"/>
    <w:rsid w:val="00C5537F"/>
    <w:rsid w:val="00C6420C"/>
    <w:rsid w:val="00C704B0"/>
    <w:rsid w:val="00C80D76"/>
    <w:rsid w:val="00CD1161"/>
    <w:rsid w:val="00CF7908"/>
    <w:rsid w:val="00D077E7"/>
    <w:rsid w:val="00D4660F"/>
    <w:rsid w:val="00D9639D"/>
    <w:rsid w:val="00DC4A7A"/>
    <w:rsid w:val="00DC57F7"/>
    <w:rsid w:val="00E10727"/>
    <w:rsid w:val="00E2144A"/>
    <w:rsid w:val="00E23636"/>
    <w:rsid w:val="00E84717"/>
    <w:rsid w:val="00E958CE"/>
    <w:rsid w:val="00EB72B1"/>
    <w:rsid w:val="00ED4571"/>
    <w:rsid w:val="00F06BF3"/>
    <w:rsid w:val="00F656B3"/>
    <w:rsid w:val="00F87ACB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90A6-91FC-4B6F-B624-4FA25E5E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newheadedpaper.dotx</Template>
  <TotalTime>16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Clerical</cp:lastModifiedBy>
  <cp:revision>3</cp:revision>
  <cp:lastPrinted>2016-09-06T11:04:00Z</cp:lastPrinted>
  <dcterms:created xsi:type="dcterms:W3CDTF">2016-09-06T10:51:00Z</dcterms:created>
  <dcterms:modified xsi:type="dcterms:W3CDTF">2016-09-06T11:04:00Z</dcterms:modified>
</cp:coreProperties>
</file>