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Pr="005F49C5" w:rsidRDefault="00520213">
            <w:pPr>
              <w:rPr>
                <w:rFonts w:ascii="Arial" w:hAnsi="Arial" w:cs="Arial"/>
                <w:b/>
                <w:sz w:val="20"/>
              </w:rPr>
            </w:pPr>
            <w:r w:rsidRPr="00520213">
              <w:rPr>
                <w:rFonts w:ascii="Arial" w:hAnsi="Arial" w:cs="Arial"/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5F49C5" w:rsidRDefault="00461C10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Mrs Jennifer Allison</w:t>
            </w:r>
          </w:p>
          <w:p w:rsidR="001802BF" w:rsidRPr="005F49C5" w:rsidRDefault="0096119D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TEACHER</w:t>
            </w:r>
          </w:p>
          <w:p w:rsidR="00DC57F7" w:rsidRPr="005F49C5" w:rsidRDefault="00DC57F7" w:rsidP="00306F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C5" w:rsidRDefault="005F49C5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1802BF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r w:rsidR="0058195E" w:rsidRPr="005F49C5">
              <w:rPr>
                <w:rFonts w:ascii="Arial" w:hAnsi="Arial" w:cs="Arial"/>
                <w:b/>
                <w:sz w:val="18"/>
                <w:szCs w:val="18"/>
              </w:rPr>
              <w:t>0131 271 4570</w:t>
            </w:r>
          </w:p>
          <w:p w:rsidR="001802BF" w:rsidRPr="005F49C5" w:rsidRDefault="00306F86" w:rsidP="00655843">
            <w:pPr>
              <w:ind w:left="74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5F49C5">
              <w:rPr>
                <w:rFonts w:ascii="Arial" w:hAnsi="Arial" w:cs="Arial"/>
                <w:sz w:val="16"/>
              </w:rPr>
              <w:t>:</w:t>
            </w:r>
            <w:r w:rsidR="00DC57F7" w:rsidRPr="005F49C5">
              <w:rPr>
                <w:rFonts w:ascii="Arial" w:hAnsi="Arial" w:cs="Arial"/>
                <w:sz w:val="16"/>
              </w:rPr>
              <w:t xml:space="preserve"> </w:t>
            </w:r>
            <w:r w:rsidRPr="005F49C5">
              <w:rPr>
                <w:rFonts w:ascii="Arial" w:hAnsi="Arial" w:cs="Arial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Pr="005F49C5" w:rsidRDefault="009B4673" w:rsidP="00DC57F7">
            <w:pPr>
              <w:ind w:left="-56"/>
              <w:jc w:val="center"/>
              <w:rPr>
                <w:rFonts w:ascii="Arial" w:hAnsi="Arial" w:cs="Arial"/>
                <w:sz w:val="20"/>
              </w:rPr>
            </w:pPr>
            <w:r w:rsidRPr="005F49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32329" cy="1046436"/>
                  <wp:effectExtent l="19050" t="0" r="5971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5" cy="104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Pr="005F49C5" w:rsidRDefault="004C060E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BONNYRIGG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PRIMARY SCHOOL</w:t>
            </w: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sz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COCKPEN ROAD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BONNYRIGG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MIDLOTHIAN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EH19 3HR</w:t>
            </w:r>
          </w:p>
        </w:tc>
      </w:tr>
    </w:tbl>
    <w:p w:rsidR="00B62641" w:rsidRDefault="00B62641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</w:t>
      </w:r>
      <w:r w:rsidRPr="00B62641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September 2016 </w:t>
      </w:r>
    </w:p>
    <w:p w:rsidR="00B62641" w:rsidRDefault="00B62641" w:rsidP="00CF7908">
      <w:pPr>
        <w:jc w:val="left"/>
        <w:rPr>
          <w:rFonts w:ascii="Arial" w:hAnsi="Arial" w:cs="Arial"/>
          <w:szCs w:val="24"/>
        </w:rPr>
      </w:pPr>
    </w:p>
    <w:p w:rsidR="00B62641" w:rsidRDefault="00B62641" w:rsidP="00CF7908">
      <w:pPr>
        <w:jc w:val="left"/>
        <w:rPr>
          <w:rFonts w:ascii="Arial" w:hAnsi="Arial" w:cs="Arial"/>
          <w:szCs w:val="24"/>
        </w:rPr>
      </w:pPr>
    </w:p>
    <w:p w:rsidR="00B62641" w:rsidRDefault="00B62641" w:rsidP="00CF7908">
      <w:pPr>
        <w:jc w:val="left"/>
        <w:rPr>
          <w:rFonts w:ascii="Arial" w:hAnsi="Arial" w:cs="Arial"/>
          <w:szCs w:val="24"/>
        </w:rPr>
      </w:pPr>
    </w:p>
    <w:p w:rsidR="00B62641" w:rsidRDefault="00B62641" w:rsidP="00CF7908">
      <w:pPr>
        <w:jc w:val="left"/>
        <w:rPr>
          <w:rFonts w:ascii="Arial" w:hAnsi="Arial" w:cs="Arial"/>
          <w:szCs w:val="24"/>
        </w:rPr>
      </w:pPr>
    </w:p>
    <w:p w:rsidR="00B62641" w:rsidRP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Dear Parents/Carers</w:t>
      </w:r>
    </w:p>
    <w:p w:rsidR="00B62641" w:rsidRPr="00B62641" w:rsidRDefault="00B62641" w:rsidP="00B62641">
      <w:pPr>
        <w:rPr>
          <w:rFonts w:ascii="Arial" w:hAnsi="Arial" w:cs="Arial"/>
        </w:rPr>
      </w:pPr>
    </w:p>
    <w:p w:rsidR="00B62641" w:rsidRP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We would also like to invite you to ‘Coffee and a Chat’ on Friday 23</w:t>
      </w:r>
      <w:r w:rsidRPr="00B62641">
        <w:rPr>
          <w:rFonts w:ascii="Arial" w:hAnsi="Arial" w:cs="Arial"/>
          <w:vertAlign w:val="superscript"/>
        </w:rPr>
        <w:t>rd</w:t>
      </w:r>
      <w:r w:rsidRPr="00B62641">
        <w:rPr>
          <w:rFonts w:ascii="Arial" w:hAnsi="Arial" w:cs="Arial"/>
        </w:rPr>
        <w:t xml:space="preserve"> September from 10-11am. This session will be an informal opportunity to meet other parents/carers over a cup of tea/coffee and a scone. ‘Coffee and a Chat’ will be open to all Early Years parents/carers (Nursery &amp; P1). Members of the SLT will be on hand to answer any questions but the emphasis will be on giving parents/carers the chance to meet and get to know one another.</w:t>
      </w:r>
    </w:p>
    <w:p w:rsidR="00B62641" w:rsidRP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This session will take place in the Community Rooms. Please enter the school via the front office.</w:t>
      </w:r>
    </w:p>
    <w:p w:rsidR="00B62641" w:rsidRPr="00B62641" w:rsidRDefault="00B62641" w:rsidP="00B62641">
      <w:pPr>
        <w:rPr>
          <w:rFonts w:ascii="Arial" w:hAnsi="Arial" w:cs="Arial"/>
        </w:rPr>
      </w:pPr>
    </w:p>
    <w:p w:rsid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In order that we can gauge numbers, please would you return the tear off slip below to school by Friday 9</w:t>
      </w:r>
      <w:r w:rsidRPr="00B62641">
        <w:rPr>
          <w:rFonts w:ascii="Arial" w:hAnsi="Arial" w:cs="Arial"/>
          <w:vertAlign w:val="superscript"/>
        </w:rPr>
        <w:t>th</w:t>
      </w:r>
      <w:r w:rsidRPr="00B62641">
        <w:rPr>
          <w:rFonts w:ascii="Arial" w:hAnsi="Arial" w:cs="Arial"/>
        </w:rPr>
        <w:t xml:space="preserve"> </w:t>
      </w:r>
      <w:proofErr w:type="gramStart"/>
      <w:r w:rsidRPr="00B62641">
        <w:rPr>
          <w:rFonts w:ascii="Arial" w:hAnsi="Arial" w:cs="Arial"/>
        </w:rPr>
        <w:t>September.</w:t>
      </w:r>
      <w:proofErr w:type="gramEnd"/>
    </w:p>
    <w:p w:rsidR="00B62641" w:rsidRPr="00B62641" w:rsidRDefault="00B62641" w:rsidP="00B62641">
      <w:pPr>
        <w:rPr>
          <w:rFonts w:ascii="Arial" w:hAnsi="Arial" w:cs="Arial"/>
        </w:rPr>
      </w:pPr>
    </w:p>
    <w:p w:rsid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Yours sincerely</w:t>
      </w:r>
    </w:p>
    <w:p w:rsidR="00B62641" w:rsidRDefault="00B62641" w:rsidP="00B62641">
      <w:pPr>
        <w:rPr>
          <w:rFonts w:ascii="Arial" w:hAnsi="Arial" w:cs="Arial"/>
        </w:rPr>
      </w:pPr>
    </w:p>
    <w:p w:rsidR="00B62641" w:rsidRP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drawing>
          <wp:inline distT="0" distB="0" distL="0" distR="0">
            <wp:extent cx="1661795" cy="457200"/>
            <wp:effectExtent l="19050" t="0" r="0" b="0"/>
            <wp:docPr id="3" name="Picture 2" descr="R:\Office (Restricted Access)\Admin\Car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Office (Restricted Access)\Admin\Caro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41" w:rsidRPr="00B62641" w:rsidRDefault="00B62641" w:rsidP="00B62641">
      <w:pPr>
        <w:rPr>
          <w:rFonts w:ascii="Arial" w:hAnsi="Arial" w:cs="Arial"/>
        </w:rPr>
      </w:pPr>
    </w:p>
    <w:p w:rsid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Caroline Findlay</w:t>
      </w:r>
    </w:p>
    <w:p w:rsidR="00B62641" w:rsidRPr="00B62641" w:rsidRDefault="00B62641" w:rsidP="00B62641">
      <w:pPr>
        <w:rPr>
          <w:rFonts w:ascii="Arial" w:hAnsi="Arial" w:cs="Arial"/>
        </w:rPr>
      </w:pPr>
      <w:r>
        <w:rPr>
          <w:rFonts w:ascii="Arial" w:hAnsi="Arial" w:cs="Arial"/>
        </w:rPr>
        <w:t>Depute Head Teacher</w:t>
      </w:r>
    </w:p>
    <w:p w:rsidR="00B62641" w:rsidRPr="00B62641" w:rsidRDefault="00B62641" w:rsidP="00B62641">
      <w:pPr>
        <w:pBdr>
          <w:bottom w:val="single" w:sz="6" w:space="1" w:color="auto"/>
        </w:pBdr>
        <w:rPr>
          <w:rFonts w:ascii="Arial" w:hAnsi="Arial" w:cs="Arial"/>
        </w:rPr>
      </w:pPr>
    </w:p>
    <w:p w:rsidR="00B62641" w:rsidRDefault="00B62641" w:rsidP="00B62641">
      <w:pPr>
        <w:rPr>
          <w:rFonts w:ascii="Arial" w:hAnsi="Arial" w:cs="Arial"/>
        </w:rPr>
      </w:pPr>
    </w:p>
    <w:p w:rsidR="00B62641" w:rsidRP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I/we would like to come along to “Coffee and a Chat” on Friday 23</w:t>
      </w:r>
      <w:r w:rsidRPr="00B62641">
        <w:rPr>
          <w:rFonts w:ascii="Arial" w:hAnsi="Arial" w:cs="Arial"/>
          <w:vertAlign w:val="superscript"/>
        </w:rPr>
        <w:t>rd</w:t>
      </w:r>
      <w:r w:rsidRPr="00B62641">
        <w:rPr>
          <w:rFonts w:ascii="Arial" w:hAnsi="Arial" w:cs="Arial"/>
        </w:rPr>
        <w:t xml:space="preserve"> September 2016 at 10am.</w:t>
      </w:r>
    </w:p>
    <w:p w:rsidR="00B62641" w:rsidRDefault="00B62641" w:rsidP="00B62641">
      <w:pPr>
        <w:rPr>
          <w:rFonts w:ascii="Arial" w:hAnsi="Arial" w:cs="Arial"/>
        </w:rPr>
      </w:pPr>
    </w:p>
    <w:p w:rsidR="00B62641" w:rsidRPr="00B62641" w:rsidRDefault="00B62641" w:rsidP="00B62641">
      <w:pPr>
        <w:rPr>
          <w:rFonts w:ascii="Arial" w:hAnsi="Arial" w:cs="Arial"/>
        </w:rPr>
      </w:pPr>
    </w:p>
    <w:p w:rsidR="00B62641" w:rsidRPr="00B62641" w:rsidRDefault="00B62641" w:rsidP="00B62641">
      <w:pPr>
        <w:rPr>
          <w:rFonts w:ascii="Arial" w:hAnsi="Arial" w:cs="Arial"/>
        </w:rPr>
      </w:pPr>
      <w:r w:rsidRPr="00B62641">
        <w:rPr>
          <w:rFonts w:ascii="Arial" w:hAnsi="Arial" w:cs="Arial"/>
        </w:rPr>
        <w:t>Child’s name ______________ Class _________</w:t>
      </w:r>
    </w:p>
    <w:p w:rsidR="00B62641" w:rsidRPr="00B62641" w:rsidRDefault="00B62641" w:rsidP="00B62641">
      <w:pPr>
        <w:rPr>
          <w:rFonts w:ascii="Arial" w:hAnsi="Arial" w:cs="Arial"/>
        </w:rPr>
      </w:pPr>
    </w:p>
    <w:p w:rsidR="00020766" w:rsidRPr="00B62641" w:rsidRDefault="00C80D76" w:rsidP="00CF7908">
      <w:pPr>
        <w:jc w:val="left"/>
        <w:rPr>
          <w:rFonts w:ascii="Arial" w:hAnsi="Arial" w:cs="Arial"/>
          <w:szCs w:val="24"/>
        </w:rPr>
      </w:pPr>
      <w:r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  <w:r w:rsidR="00107E3D" w:rsidRPr="00B62641">
        <w:rPr>
          <w:rFonts w:ascii="Arial" w:hAnsi="Arial" w:cs="Arial"/>
          <w:szCs w:val="24"/>
        </w:rPr>
        <w:tab/>
      </w:r>
    </w:p>
    <w:sectPr w:rsidR="00020766" w:rsidRPr="00B62641" w:rsidSect="00020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09" w:right="1080" w:bottom="1702" w:left="567" w:header="706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3D" w:rsidRDefault="00107E3D">
      <w:r>
        <w:separator/>
      </w:r>
    </w:p>
  </w:endnote>
  <w:endnote w:type="continuationSeparator" w:id="0">
    <w:p w:rsidR="00107E3D" w:rsidRDefault="0010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107E3D" w:rsidRPr="00FB509C" w:rsidRDefault="00107E3D" w:rsidP="00EB72B1">
    <w:pPr>
      <w:tabs>
        <w:tab w:val="left" w:pos="1934"/>
        <w:tab w:val="center" w:pos="5131"/>
      </w:tabs>
      <w:jc w:val="left"/>
      <w:rPr>
        <w:rFonts w:ascii="Comic Sans MS" w:hAnsi="Comic Sans MS"/>
        <w:b/>
        <w:sz w:val="20"/>
      </w:rPr>
    </w:pPr>
    <w:r>
      <w:rPr>
        <w:rFonts w:ascii="Comic Sans MS" w:hAnsi="Comic Sans MS"/>
        <w:b/>
        <w:color w:val="1F497D"/>
        <w:sz w:val="32"/>
        <w:szCs w:val="32"/>
      </w:rPr>
      <w:tab/>
    </w:r>
    <w:r>
      <w:rPr>
        <w:rFonts w:ascii="Comic Sans MS" w:hAnsi="Comic Sans MS"/>
        <w:b/>
        <w:color w:val="1F497D"/>
        <w:sz w:val="32"/>
        <w:szCs w:val="32"/>
      </w:rPr>
      <w:tab/>
    </w: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107E3D" w:rsidRDefault="00107E3D" w:rsidP="00B0124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3D" w:rsidRDefault="00107E3D">
      <w:r>
        <w:separator/>
      </w:r>
    </w:p>
  </w:footnote>
  <w:footnote w:type="continuationSeparator" w:id="0">
    <w:p w:rsidR="00107E3D" w:rsidRDefault="0010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E79E9"/>
    <w:multiLevelType w:val="hybridMultilevel"/>
    <w:tmpl w:val="7A2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B17BD1"/>
    <w:multiLevelType w:val="hybridMultilevel"/>
    <w:tmpl w:val="28E6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20766"/>
    <w:rsid w:val="00020D61"/>
    <w:rsid w:val="000A6C92"/>
    <w:rsid w:val="000D7B12"/>
    <w:rsid w:val="00104ADE"/>
    <w:rsid w:val="00107850"/>
    <w:rsid w:val="00107E3D"/>
    <w:rsid w:val="001318EB"/>
    <w:rsid w:val="001537BD"/>
    <w:rsid w:val="001802BF"/>
    <w:rsid w:val="001A1E15"/>
    <w:rsid w:val="001C23E5"/>
    <w:rsid w:val="001F52FF"/>
    <w:rsid w:val="002068B7"/>
    <w:rsid w:val="00230D56"/>
    <w:rsid w:val="00260B9C"/>
    <w:rsid w:val="0028666E"/>
    <w:rsid w:val="00306F86"/>
    <w:rsid w:val="00310064"/>
    <w:rsid w:val="00310C7E"/>
    <w:rsid w:val="003362B6"/>
    <w:rsid w:val="00354A0C"/>
    <w:rsid w:val="0036424E"/>
    <w:rsid w:val="003F7814"/>
    <w:rsid w:val="00404BF9"/>
    <w:rsid w:val="00444AAD"/>
    <w:rsid w:val="00461C10"/>
    <w:rsid w:val="004B52E0"/>
    <w:rsid w:val="004C060E"/>
    <w:rsid w:val="0050108C"/>
    <w:rsid w:val="00520213"/>
    <w:rsid w:val="00523C4D"/>
    <w:rsid w:val="00527FC1"/>
    <w:rsid w:val="00536DA2"/>
    <w:rsid w:val="00562FEF"/>
    <w:rsid w:val="0058195E"/>
    <w:rsid w:val="00581B1F"/>
    <w:rsid w:val="0059390F"/>
    <w:rsid w:val="005D2E03"/>
    <w:rsid w:val="005F49C5"/>
    <w:rsid w:val="006506BB"/>
    <w:rsid w:val="00655843"/>
    <w:rsid w:val="00684D3F"/>
    <w:rsid w:val="006B23B8"/>
    <w:rsid w:val="006E0D1C"/>
    <w:rsid w:val="007C2A75"/>
    <w:rsid w:val="007D52FF"/>
    <w:rsid w:val="007E0A25"/>
    <w:rsid w:val="007F595F"/>
    <w:rsid w:val="00854EF3"/>
    <w:rsid w:val="008619F4"/>
    <w:rsid w:val="00922D75"/>
    <w:rsid w:val="009245A7"/>
    <w:rsid w:val="00950C93"/>
    <w:rsid w:val="0096119D"/>
    <w:rsid w:val="00981F87"/>
    <w:rsid w:val="009B4673"/>
    <w:rsid w:val="00A21719"/>
    <w:rsid w:val="00A4423C"/>
    <w:rsid w:val="00A72442"/>
    <w:rsid w:val="00A75310"/>
    <w:rsid w:val="00A837CA"/>
    <w:rsid w:val="00A859E6"/>
    <w:rsid w:val="00A94FE2"/>
    <w:rsid w:val="00AC0E24"/>
    <w:rsid w:val="00AF550E"/>
    <w:rsid w:val="00B0124B"/>
    <w:rsid w:val="00B50E29"/>
    <w:rsid w:val="00B620BC"/>
    <w:rsid w:val="00B62641"/>
    <w:rsid w:val="00BC3F46"/>
    <w:rsid w:val="00BE5316"/>
    <w:rsid w:val="00C27DC1"/>
    <w:rsid w:val="00C410DF"/>
    <w:rsid w:val="00C5537F"/>
    <w:rsid w:val="00C6420C"/>
    <w:rsid w:val="00C704B0"/>
    <w:rsid w:val="00C80D76"/>
    <w:rsid w:val="00CD1161"/>
    <w:rsid w:val="00CF7908"/>
    <w:rsid w:val="00D077E7"/>
    <w:rsid w:val="00D4660F"/>
    <w:rsid w:val="00D9639D"/>
    <w:rsid w:val="00DC4A7A"/>
    <w:rsid w:val="00DC57F7"/>
    <w:rsid w:val="00E10727"/>
    <w:rsid w:val="00E2144A"/>
    <w:rsid w:val="00E23636"/>
    <w:rsid w:val="00E84717"/>
    <w:rsid w:val="00E958CE"/>
    <w:rsid w:val="00EB72B1"/>
    <w:rsid w:val="00ED4571"/>
    <w:rsid w:val="00F06BF3"/>
    <w:rsid w:val="00F656B3"/>
    <w:rsid w:val="00F87A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04BF9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404B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CDF7-3FAC-4D47-A1BE-33DC4D36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newheadedpaper.dotx</Template>
  <TotalTime>1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Clerical</cp:lastModifiedBy>
  <cp:revision>2</cp:revision>
  <cp:lastPrinted>2016-06-09T09:01:00Z</cp:lastPrinted>
  <dcterms:created xsi:type="dcterms:W3CDTF">2016-09-01T07:14:00Z</dcterms:created>
  <dcterms:modified xsi:type="dcterms:W3CDTF">2016-09-01T07:14:00Z</dcterms:modified>
</cp:coreProperties>
</file>