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241612">
            <w:pPr>
              <w:rPr>
                <w:rFonts w:ascii="Arial" w:hAnsi="Arial" w:cs="Arial"/>
                <w:b/>
                <w:sz w:val="20"/>
              </w:rPr>
            </w:pPr>
            <w:r w:rsidRPr="00241612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E9069B" w:rsidRPr="00E9069B" w:rsidRDefault="00E9069B" w:rsidP="00E9069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69B">
        <w:rPr>
          <w:rFonts w:ascii="Arial" w:hAnsi="Arial" w:cs="Arial"/>
        </w:rPr>
        <w:t>15</w:t>
      </w:r>
      <w:r w:rsidRPr="00E9069B">
        <w:rPr>
          <w:rFonts w:ascii="Arial" w:hAnsi="Arial" w:cs="Arial"/>
          <w:vertAlign w:val="superscript"/>
        </w:rPr>
        <w:t>th</w:t>
      </w:r>
      <w:r w:rsidRPr="00E9069B">
        <w:rPr>
          <w:rFonts w:ascii="Arial" w:hAnsi="Arial" w:cs="Arial"/>
        </w:rPr>
        <w:t xml:space="preserve"> November 2016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Dear P1 &amp; P2 Parents/Carers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  <w:b/>
          <w:u w:val="single"/>
        </w:rPr>
        <w:t>CHRISTMAS FAIR – FRIDAY 2</w:t>
      </w:r>
      <w:r w:rsidRPr="00E9069B">
        <w:rPr>
          <w:rFonts w:ascii="Arial" w:hAnsi="Arial" w:cs="Arial"/>
          <w:b/>
          <w:u w:val="single"/>
          <w:vertAlign w:val="superscript"/>
        </w:rPr>
        <w:t>ND</w:t>
      </w:r>
      <w:r w:rsidRPr="00E9069B">
        <w:rPr>
          <w:rFonts w:ascii="Arial" w:hAnsi="Arial" w:cs="Arial"/>
          <w:b/>
          <w:u w:val="single"/>
        </w:rPr>
        <w:t xml:space="preserve"> DECEMBER – </w:t>
      </w:r>
      <w:proofErr w:type="gramStart"/>
      <w:r w:rsidRPr="00E9069B">
        <w:rPr>
          <w:rFonts w:ascii="Arial" w:hAnsi="Arial" w:cs="Arial"/>
          <w:b/>
          <w:u w:val="single"/>
        </w:rPr>
        <w:t>10.00 AM-12.00 NOON</w:t>
      </w:r>
      <w:proofErr w:type="gramEnd"/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As you will be aware, the day and timing of the Christmas Fair has changed this year.  Parents/carers who would like to attend the Fair with their children are invited to arrive at school, and enter via the Main Entrance at Reception, </w:t>
      </w:r>
      <w:r w:rsidRPr="00E9069B">
        <w:rPr>
          <w:rFonts w:ascii="Arial" w:hAnsi="Arial" w:cs="Arial"/>
          <w:u w:val="single"/>
        </w:rPr>
        <w:t>from 9.45 am</w:t>
      </w:r>
      <w:r w:rsidRPr="00E9069B">
        <w:rPr>
          <w:rFonts w:ascii="Arial" w:hAnsi="Arial" w:cs="Arial"/>
        </w:rPr>
        <w:t xml:space="preserve">.  Refreshments (£1 per tea/coffee and biscuit) will be available in the Dining Hall, and you may collect your child from their class from 10.00 am.  </w:t>
      </w:r>
      <w:r w:rsidRPr="00E9069B">
        <w:rPr>
          <w:rFonts w:ascii="Arial" w:hAnsi="Arial" w:cs="Arial"/>
          <w:u w:val="single"/>
        </w:rPr>
        <w:t>All children must be returned to their class after their visit to the Fair</w:t>
      </w:r>
      <w:r w:rsidRPr="00E9069B">
        <w:rPr>
          <w:rFonts w:ascii="Arial" w:hAnsi="Arial" w:cs="Arial"/>
        </w:rPr>
        <w:t>.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P1s and P2s whose parents/carers are unable to attend the Fair will be accompanied by a P7 or P6 buddy.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In order to give the school a record of which P1 and P2 children will be collected from class by their parent/carer, please could you complete the slip below, and return it to school by Friday 25</w:t>
      </w:r>
      <w:r w:rsidRPr="00E9069B">
        <w:rPr>
          <w:rFonts w:ascii="Arial" w:hAnsi="Arial" w:cs="Arial"/>
          <w:vertAlign w:val="superscript"/>
        </w:rPr>
        <w:t>th</w:t>
      </w:r>
      <w:r w:rsidRPr="00E9069B">
        <w:rPr>
          <w:rFonts w:ascii="Arial" w:hAnsi="Arial" w:cs="Arial"/>
        </w:rPr>
        <w:t xml:space="preserve"> November.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Many thanks.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THE FUNDRAISING GROUP</w:t>
      </w:r>
      <w:bookmarkStart w:id="0" w:name="_GoBack"/>
      <w:bookmarkEnd w:id="0"/>
    </w:p>
    <w:p w:rsidR="00E9069B" w:rsidRDefault="00E9069B" w:rsidP="00E9069B">
      <w:pPr>
        <w:pBdr>
          <w:bottom w:val="single" w:sz="12" w:space="1" w:color="auto"/>
        </w:pBdr>
        <w:rPr>
          <w:rFonts w:ascii="Arial" w:hAnsi="Arial" w:cs="Arial"/>
        </w:rPr>
      </w:pPr>
    </w:p>
    <w:p w:rsidR="00E9069B" w:rsidRPr="00E9069B" w:rsidRDefault="00E9069B" w:rsidP="00E906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CHRISTMAS FAIR – P1 AND P2 PUPILS</w:t>
      </w:r>
    </w:p>
    <w:p w:rsid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  <w:b/>
        </w:rPr>
      </w:pPr>
    </w:p>
    <w:p w:rsid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  <w:b/>
        </w:rPr>
        <w:t>CHILD’S NAME</w:t>
      </w:r>
      <w:r w:rsidRPr="00E9069B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………..</w:t>
      </w:r>
      <w:r w:rsidRPr="00E9069B">
        <w:rPr>
          <w:rFonts w:ascii="Arial" w:hAnsi="Arial" w:cs="Arial"/>
        </w:rPr>
        <w:tab/>
      </w:r>
      <w:r w:rsidRPr="00E9069B">
        <w:rPr>
          <w:rFonts w:ascii="Arial" w:hAnsi="Arial" w:cs="Arial"/>
          <w:b/>
        </w:rPr>
        <w:t>CLASS</w:t>
      </w:r>
      <w:r w:rsidRPr="00E9069B">
        <w:rPr>
          <w:rFonts w:ascii="Arial" w:hAnsi="Arial" w:cs="Arial"/>
        </w:rPr>
        <w:t>: ………………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I WILL/WILL NOT* COLLECT …………………………………………… FROM CLASS TO TAKE </w:t>
      </w:r>
      <w:proofErr w:type="gramStart"/>
      <w:r w:rsidRPr="00E9069B">
        <w:rPr>
          <w:rFonts w:ascii="Arial" w:hAnsi="Arial" w:cs="Arial"/>
        </w:rPr>
        <w:t>HIM/HER</w:t>
      </w:r>
      <w:proofErr w:type="gramEnd"/>
      <w:r w:rsidRPr="00E9069B">
        <w:rPr>
          <w:rFonts w:ascii="Arial" w:hAnsi="Arial" w:cs="Arial"/>
        </w:rPr>
        <w:t xml:space="preserve"> ROUND THE FAIR.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</w:p>
    <w:p w:rsid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SIGNED: …………………………………………………………………………… (PARENT/CARER)</w:t>
      </w:r>
    </w:p>
    <w:p w:rsidR="00E9069B" w:rsidRDefault="00E9069B" w:rsidP="00E9069B">
      <w:pPr>
        <w:rPr>
          <w:rFonts w:ascii="Arial" w:hAnsi="Arial" w:cs="Arial"/>
        </w:rPr>
      </w:pPr>
    </w:p>
    <w:p w:rsidR="00E9069B" w:rsidRPr="00E9069B" w:rsidRDefault="00E9069B" w:rsidP="00E9069B">
      <w:pPr>
        <w:rPr>
          <w:rFonts w:ascii="Arial" w:hAnsi="Arial" w:cs="Arial"/>
        </w:rPr>
      </w:pPr>
      <w:r w:rsidRPr="00E9069B">
        <w:rPr>
          <w:rFonts w:ascii="Arial" w:hAnsi="Arial" w:cs="Arial"/>
        </w:rPr>
        <w:t>DATE: …………………</w:t>
      </w:r>
    </w:p>
    <w:p w:rsidR="00E9069B" w:rsidRPr="00E9069B" w:rsidRDefault="00E9069B" w:rsidP="00E9069B">
      <w:pPr>
        <w:rPr>
          <w:rFonts w:ascii="Arial" w:hAnsi="Arial" w:cs="Arial"/>
        </w:rPr>
      </w:pPr>
    </w:p>
    <w:p w:rsidR="00020766" w:rsidRPr="00404BF9" w:rsidRDefault="00E9069B" w:rsidP="00E9069B">
      <w:pPr>
        <w:rPr>
          <w:rFonts w:ascii="Arial" w:hAnsi="Arial" w:cs="Arial"/>
          <w:szCs w:val="24"/>
        </w:rPr>
      </w:pPr>
      <w:r w:rsidRPr="00E9069B">
        <w:rPr>
          <w:rFonts w:ascii="Arial" w:hAnsi="Arial" w:cs="Arial"/>
        </w:rPr>
        <w:t xml:space="preserve">* </w:t>
      </w:r>
      <w:proofErr w:type="gramStart"/>
      <w:r w:rsidRPr="00E9069B">
        <w:rPr>
          <w:rFonts w:ascii="Arial" w:hAnsi="Arial" w:cs="Arial"/>
        </w:rPr>
        <w:t>please</w:t>
      </w:r>
      <w:proofErr w:type="gramEnd"/>
      <w:r w:rsidRPr="00E9069B">
        <w:rPr>
          <w:rFonts w:ascii="Arial" w:hAnsi="Arial" w:cs="Arial"/>
        </w:rPr>
        <w:t xml:space="preserve"> delete as appropriate.</w:t>
      </w:r>
      <w:r w:rsidR="00C80D76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</w:p>
    <w:sectPr w:rsidR="00020766" w:rsidRPr="00404BF9" w:rsidSect="000207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107E3D" w:rsidRPr="00FB509C" w:rsidRDefault="00107E3D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107E3D" w:rsidRDefault="00107E3D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766"/>
    <w:rsid w:val="00020D61"/>
    <w:rsid w:val="000A6C92"/>
    <w:rsid w:val="000D7B12"/>
    <w:rsid w:val="00104ADE"/>
    <w:rsid w:val="00107850"/>
    <w:rsid w:val="00107E3D"/>
    <w:rsid w:val="001318EB"/>
    <w:rsid w:val="001537BD"/>
    <w:rsid w:val="001802BF"/>
    <w:rsid w:val="001A1E15"/>
    <w:rsid w:val="001C23E5"/>
    <w:rsid w:val="001F52FF"/>
    <w:rsid w:val="002068B7"/>
    <w:rsid w:val="00230D56"/>
    <w:rsid w:val="00241612"/>
    <w:rsid w:val="00260B9C"/>
    <w:rsid w:val="0028666E"/>
    <w:rsid w:val="00306F86"/>
    <w:rsid w:val="00310064"/>
    <w:rsid w:val="00310C7E"/>
    <w:rsid w:val="003362B6"/>
    <w:rsid w:val="00354A0C"/>
    <w:rsid w:val="0036424E"/>
    <w:rsid w:val="003F7814"/>
    <w:rsid w:val="00404BF9"/>
    <w:rsid w:val="00444AAD"/>
    <w:rsid w:val="00461C10"/>
    <w:rsid w:val="004B52E0"/>
    <w:rsid w:val="004C060E"/>
    <w:rsid w:val="0050108C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506BB"/>
    <w:rsid w:val="00655843"/>
    <w:rsid w:val="00684D3F"/>
    <w:rsid w:val="006B23B8"/>
    <w:rsid w:val="006E0D1C"/>
    <w:rsid w:val="007C2A75"/>
    <w:rsid w:val="007D52FF"/>
    <w:rsid w:val="007E0A25"/>
    <w:rsid w:val="007F595F"/>
    <w:rsid w:val="00854EF3"/>
    <w:rsid w:val="008619F4"/>
    <w:rsid w:val="00922D75"/>
    <w:rsid w:val="009245A7"/>
    <w:rsid w:val="00950C93"/>
    <w:rsid w:val="0096119D"/>
    <w:rsid w:val="00981F87"/>
    <w:rsid w:val="009B4673"/>
    <w:rsid w:val="00A21719"/>
    <w:rsid w:val="00A4423C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C3F46"/>
    <w:rsid w:val="00BE5316"/>
    <w:rsid w:val="00C27DC1"/>
    <w:rsid w:val="00C410DF"/>
    <w:rsid w:val="00C5537F"/>
    <w:rsid w:val="00C6420C"/>
    <w:rsid w:val="00C704B0"/>
    <w:rsid w:val="00C80D76"/>
    <w:rsid w:val="00CD1161"/>
    <w:rsid w:val="00CF7908"/>
    <w:rsid w:val="00D077E7"/>
    <w:rsid w:val="00D4660F"/>
    <w:rsid w:val="00D9639D"/>
    <w:rsid w:val="00DC4A7A"/>
    <w:rsid w:val="00DC57F7"/>
    <w:rsid w:val="00E10727"/>
    <w:rsid w:val="00E2144A"/>
    <w:rsid w:val="00E23636"/>
    <w:rsid w:val="00E84717"/>
    <w:rsid w:val="00E9069B"/>
    <w:rsid w:val="00E958CE"/>
    <w:rsid w:val="00EB72B1"/>
    <w:rsid w:val="00ED4571"/>
    <w:rsid w:val="00F06BF3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DCF1-FA91-47BC-8314-DA098A62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newheadedpaper.dotx</Template>
  <TotalTime>2</TotalTime>
  <Pages>1</Pages>
  <Words>218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Clerical</cp:lastModifiedBy>
  <cp:revision>2</cp:revision>
  <cp:lastPrinted>2016-06-09T09:01:00Z</cp:lastPrinted>
  <dcterms:created xsi:type="dcterms:W3CDTF">2016-11-15T11:47:00Z</dcterms:created>
  <dcterms:modified xsi:type="dcterms:W3CDTF">2016-11-15T11:47:00Z</dcterms:modified>
</cp:coreProperties>
</file>