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F" w:rsidRDefault="004C060E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15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schools-logo.png"/>
                    <pic:cNvPicPr/>
                  </pic:nvPicPr>
                  <pic:blipFill>
                    <a:blip r:embed="rId7" cstate="print"/>
                    <a:srcRect t="17553" r="10958" b="1574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16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ROC-Logo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BF">
        <w:t>Midlothian</w:t>
      </w:r>
      <w:r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1802BF" w:rsidTr="004C060E">
        <w:trPr>
          <w:trHeight w:val="1806"/>
        </w:trPr>
        <w:tc>
          <w:tcPr>
            <w:tcW w:w="4060" w:type="dxa"/>
          </w:tcPr>
          <w:p w:rsidR="001802BF" w:rsidRDefault="003D459A">
            <w:pPr>
              <w:rPr>
                <w:rFonts w:ascii="Arial" w:hAnsi="Arial"/>
                <w:b/>
                <w:sz w:val="20"/>
              </w:rPr>
            </w:pPr>
            <w:r w:rsidRPr="003D459A">
              <w:rPr>
                <w:noProof/>
                <w:sz w:val="20"/>
              </w:rPr>
              <w:pict>
                <v:line id="_x0000_s1026" style="position:absolute;left:0;text-align:left;z-index:251657216;mso-position-horizontal-relative:text;mso-position-vertical-relative:text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1802BF" w:rsidRPr="00306F86" w:rsidRDefault="00461C10" w:rsidP="00306F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Mrs Jennifer Allison</w:t>
            </w:r>
          </w:p>
          <w:p w:rsidR="001802BF" w:rsidRPr="00306F86" w:rsidRDefault="0096119D" w:rsidP="00306F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HEAD</w:t>
            </w:r>
            <w:r w:rsidR="001802BF" w:rsidRPr="00306F86">
              <w:rPr>
                <w:rFonts w:ascii="Comic Sans MS" w:hAnsi="Comic Sans MS"/>
                <w:b/>
                <w:sz w:val="18"/>
                <w:szCs w:val="18"/>
              </w:rPr>
              <w:t xml:space="preserve"> TEACHER</w:t>
            </w:r>
          </w:p>
          <w:p w:rsidR="00DC57F7" w:rsidRDefault="00DC57F7" w:rsidP="00306F86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02BF" w:rsidRPr="00306F86" w:rsidRDefault="001802BF" w:rsidP="00306F86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 xml:space="preserve">Telephone: </w:t>
            </w:r>
            <w:r w:rsidR="0058195E">
              <w:rPr>
                <w:rFonts w:ascii="Comic Sans MS" w:hAnsi="Comic Sans MS"/>
                <w:b/>
                <w:sz w:val="18"/>
                <w:szCs w:val="18"/>
              </w:rPr>
              <w:t>0131 271 4570</w:t>
            </w:r>
          </w:p>
          <w:p w:rsidR="001802BF" w:rsidRPr="00DC57F7" w:rsidRDefault="00306F86" w:rsidP="00DC57F7">
            <w:pPr>
              <w:jc w:val="left"/>
              <w:rPr>
                <w:rFonts w:ascii="Comic Sans MS" w:hAnsi="Comic Sans MS"/>
                <w:sz w:val="14"/>
                <w:szCs w:val="14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Email</w:t>
            </w:r>
            <w:r>
              <w:rPr>
                <w:rFonts w:ascii="Comic Sans MS" w:hAnsi="Comic Sans MS"/>
                <w:sz w:val="16"/>
              </w:rPr>
              <w:t>:</w:t>
            </w:r>
            <w:r w:rsidR="00DC57F7">
              <w:rPr>
                <w:rFonts w:ascii="Comic Sans MS" w:hAnsi="Comic Sans MS"/>
                <w:sz w:val="16"/>
              </w:rPr>
              <w:t xml:space="preserve"> </w:t>
            </w:r>
            <w:r w:rsidRPr="00DC57F7">
              <w:rPr>
                <w:rFonts w:ascii="Comic Sans MS" w:hAnsi="Comic Sans MS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1802BF" w:rsidRDefault="009B4673" w:rsidP="00DC57F7">
            <w:pPr>
              <w:ind w:left="-56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77060" cy="1203325"/>
                  <wp:effectExtent l="19050" t="0" r="8890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4C060E" w:rsidRDefault="004C060E" w:rsidP="00306F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02BF" w:rsidRPr="00306F86" w:rsidRDefault="00306F86" w:rsidP="00306F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6F86">
              <w:rPr>
                <w:rFonts w:ascii="Comic Sans MS" w:hAnsi="Comic Sans MS"/>
                <w:b/>
                <w:sz w:val="18"/>
                <w:szCs w:val="18"/>
              </w:rPr>
              <w:t>BONNYRIGG</w:t>
            </w:r>
            <w:r w:rsidR="001802BF" w:rsidRPr="00306F86">
              <w:rPr>
                <w:rFonts w:ascii="Comic Sans MS" w:hAnsi="Comic Sans MS"/>
                <w:b/>
                <w:sz w:val="18"/>
                <w:szCs w:val="18"/>
              </w:rPr>
              <w:t xml:space="preserve"> PRIMARY SCHOOL</w:t>
            </w:r>
          </w:p>
          <w:p w:rsidR="001802BF" w:rsidRDefault="00306F86" w:rsidP="00306F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COCKPEN ROAD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BONNYRIGG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MIDLOTHIAN</w:t>
            </w:r>
            <w:r>
              <w:rPr>
                <w:rFonts w:ascii="Comic Sans MS" w:hAnsi="Comic Sans MS"/>
                <w:b/>
                <w:sz w:val="18"/>
                <w:szCs w:val="18"/>
              </w:rPr>
              <w:br/>
              <w:t>EH19 3HR</w:t>
            </w:r>
          </w:p>
        </w:tc>
      </w:tr>
    </w:tbl>
    <w:p w:rsidR="00AB1D67" w:rsidRPr="00AB1D67" w:rsidRDefault="001802BF" w:rsidP="00AB1D67">
      <w:pPr>
        <w:rPr>
          <w:szCs w:val="24"/>
        </w:rPr>
      </w:pPr>
      <w:r>
        <w:tab/>
      </w:r>
      <w:r>
        <w:tab/>
      </w:r>
    </w:p>
    <w:p w:rsidR="00AB1D67" w:rsidRDefault="00E802D5" w:rsidP="00AB1D6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5 October 2017</w:t>
      </w:r>
    </w:p>
    <w:p w:rsidR="00E802D5" w:rsidRPr="00AB1D67" w:rsidRDefault="00E802D5" w:rsidP="00AB1D67">
      <w:pPr>
        <w:rPr>
          <w:rFonts w:ascii="Comic Sans MS" w:hAnsi="Comic Sans MS"/>
          <w:szCs w:val="24"/>
        </w:rPr>
      </w:pPr>
    </w:p>
    <w:p w:rsidR="00AB1D67" w:rsidRPr="00AB1D67" w:rsidRDefault="00AB1D67" w:rsidP="00AB1D67">
      <w:pPr>
        <w:rPr>
          <w:rFonts w:ascii="Comic Sans MS" w:hAnsi="Comic Sans MS"/>
          <w:szCs w:val="24"/>
        </w:rPr>
      </w:pPr>
    </w:p>
    <w:p w:rsidR="00E802D5" w:rsidRDefault="00E802D5" w:rsidP="00AB1D67">
      <w:pPr>
        <w:rPr>
          <w:rFonts w:ascii="Comic Sans MS" w:hAnsi="Comic Sans MS"/>
          <w:szCs w:val="24"/>
        </w:rPr>
      </w:pPr>
    </w:p>
    <w:p w:rsidR="00AB1D67" w:rsidRPr="00AB1D67" w:rsidRDefault="00AB1D67" w:rsidP="00AB1D67">
      <w:pPr>
        <w:rPr>
          <w:rFonts w:ascii="Comic Sans MS" w:hAnsi="Comic Sans MS"/>
          <w:szCs w:val="24"/>
        </w:rPr>
      </w:pPr>
      <w:r w:rsidRPr="00AB1D67">
        <w:rPr>
          <w:rFonts w:ascii="Comic Sans MS" w:hAnsi="Comic Sans MS"/>
          <w:szCs w:val="24"/>
        </w:rPr>
        <w:t>Dear Parent/Carer</w:t>
      </w:r>
    </w:p>
    <w:p w:rsidR="00AB1D67" w:rsidRPr="00AB1D67" w:rsidRDefault="00AB1D67" w:rsidP="00AB1D67">
      <w:pPr>
        <w:rPr>
          <w:rFonts w:ascii="Comic Sans MS" w:hAnsi="Comic Sans MS"/>
          <w:szCs w:val="24"/>
        </w:rPr>
      </w:pPr>
    </w:p>
    <w:p w:rsidR="00AB1D67" w:rsidRPr="00AB1D67" w:rsidRDefault="00637C9A" w:rsidP="00AB1D6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Primary </w:t>
      </w:r>
      <w:r w:rsidR="00F17DF4">
        <w:rPr>
          <w:rFonts w:ascii="Comic Sans MS" w:hAnsi="Comic Sans MS"/>
          <w:szCs w:val="24"/>
        </w:rPr>
        <w:t>4</w:t>
      </w:r>
      <w:r w:rsidR="00DD3BE4">
        <w:rPr>
          <w:rFonts w:ascii="Comic Sans MS" w:hAnsi="Comic Sans MS"/>
          <w:szCs w:val="24"/>
        </w:rPr>
        <w:t xml:space="preserve"> </w:t>
      </w:r>
      <w:r w:rsidR="00AB1D67" w:rsidRPr="00AB1D67">
        <w:rPr>
          <w:rFonts w:ascii="Comic Sans MS" w:hAnsi="Comic Sans MS"/>
          <w:szCs w:val="24"/>
        </w:rPr>
        <w:t xml:space="preserve">would like to invite you to their </w:t>
      </w:r>
      <w:r w:rsidR="00DD3BE4">
        <w:rPr>
          <w:rFonts w:ascii="Comic Sans MS" w:hAnsi="Comic Sans MS"/>
          <w:szCs w:val="24"/>
        </w:rPr>
        <w:t>A</w:t>
      </w:r>
      <w:r w:rsidR="00AB1D67" w:rsidRPr="00AB1D67">
        <w:rPr>
          <w:rFonts w:ascii="Comic Sans MS" w:hAnsi="Comic Sans MS"/>
          <w:szCs w:val="24"/>
        </w:rPr>
        <w:t xml:space="preserve">ssembly </w:t>
      </w:r>
      <w:r w:rsidR="00AB1D67" w:rsidRPr="00556819">
        <w:rPr>
          <w:rFonts w:ascii="Comic Sans MS" w:hAnsi="Comic Sans MS"/>
          <w:szCs w:val="24"/>
        </w:rPr>
        <w:t xml:space="preserve">on </w:t>
      </w:r>
      <w:r w:rsidR="00E76AD6" w:rsidRPr="00556819">
        <w:rPr>
          <w:rFonts w:ascii="Comic Sans MS" w:hAnsi="Comic Sans MS"/>
          <w:szCs w:val="24"/>
        </w:rPr>
        <w:t>Friday 1</w:t>
      </w:r>
      <w:r w:rsidR="009C2150">
        <w:rPr>
          <w:rFonts w:ascii="Comic Sans MS" w:hAnsi="Comic Sans MS"/>
          <w:szCs w:val="24"/>
        </w:rPr>
        <w:t>3</w:t>
      </w:r>
      <w:r w:rsidR="00E76AD6" w:rsidRPr="00556819">
        <w:rPr>
          <w:rFonts w:ascii="Comic Sans MS" w:hAnsi="Comic Sans MS"/>
          <w:szCs w:val="24"/>
          <w:vertAlign w:val="superscript"/>
        </w:rPr>
        <w:t>th</w:t>
      </w:r>
      <w:r w:rsidR="00556819" w:rsidRPr="00556819">
        <w:rPr>
          <w:rFonts w:ascii="Comic Sans MS" w:hAnsi="Comic Sans MS"/>
          <w:szCs w:val="24"/>
        </w:rPr>
        <w:t xml:space="preserve"> </w:t>
      </w:r>
      <w:r w:rsidR="00556819" w:rsidRPr="00536659">
        <w:rPr>
          <w:rFonts w:ascii="Comic Sans MS" w:hAnsi="Comic Sans MS"/>
          <w:szCs w:val="24"/>
        </w:rPr>
        <w:t>October</w:t>
      </w:r>
      <w:r w:rsidR="009C2150">
        <w:rPr>
          <w:rFonts w:ascii="Comic Sans MS" w:hAnsi="Comic Sans MS"/>
          <w:szCs w:val="24"/>
        </w:rPr>
        <w:t xml:space="preserve"> 2017</w:t>
      </w:r>
      <w:r w:rsidR="00DD3BE4" w:rsidRPr="00536659">
        <w:rPr>
          <w:rFonts w:ascii="Comic Sans MS" w:hAnsi="Comic Sans MS"/>
          <w:szCs w:val="24"/>
        </w:rPr>
        <w:t>.</w:t>
      </w:r>
      <w:r w:rsidR="00AB1D67" w:rsidRPr="00AB1D67">
        <w:rPr>
          <w:rFonts w:ascii="Comic Sans MS" w:hAnsi="Comic Sans MS"/>
          <w:szCs w:val="24"/>
        </w:rPr>
        <w:t xml:space="preserve">  The</w:t>
      </w:r>
      <w:r w:rsidR="00E802D5">
        <w:rPr>
          <w:rFonts w:ascii="Comic Sans MS" w:hAnsi="Comic Sans MS"/>
          <w:szCs w:val="24"/>
        </w:rPr>
        <w:t>re will be the opportunity for a quick cup of</w:t>
      </w:r>
      <w:r w:rsidR="00AB1D67" w:rsidRPr="00AB1D67">
        <w:rPr>
          <w:rFonts w:ascii="Comic Sans MS" w:hAnsi="Comic Sans MS"/>
          <w:szCs w:val="24"/>
        </w:rPr>
        <w:t xml:space="preserve"> tea</w:t>
      </w:r>
      <w:r w:rsidR="00E802D5">
        <w:rPr>
          <w:rFonts w:ascii="Comic Sans MS" w:hAnsi="Comic Sans MS"/>
          <w:szCs w:val="24"/>
        </w:rPr>
        <w:t xml:space="preserve"> or</w:t>
      </w:r>
      <w:r w:rsidR="00AB1D67" w:rsidRPr="00AB1D67">
        <w:rPr>
          <w:rFonts w:ascii="Comic Sans MS" w:hAnsi="Comic Sans MS"/>
          <w:szCs w:val="24"/>
        </w:rPr>
        <w:t xml:space="preserve"> coffee in the dinner hall</w:t>
      </w:r>
      <w:r w:rsidR="00E802D5">
        <w:rPr>
          <w:rFonts w:ascii="Comic Sans MS" w:hAnsi="Comic Sans MS"/>
          <w:szCs w:val="24"/>
        </w:rPr>
        <w:t xml:space="preserve"> from 9.00am with the assembly beginning at 9.10am</w:t>
      </w:r>
      <w:r w:rsidR="00DD3BE4">
        <w:rPr>
          <w:rFonts w:ascii="Comic Sans MS" w:hAnsi="Comic Sans MS"/>
          <w:szCs w:val="24"/>
        </w:rPr>
        <w:t>.</w:t>
      </w:r>
    </w:p>
    <w:p w:rsidR="00AB1D67" w:rsidRPr="00AB1D67" w:rsidRDefault="00AB1D67" w:rsidP="00AB1D67">
      <w:pPr>
        <w:rPr>
          <w:rFonts w:ascii="Comic Sans MS" w:hAnsi="Comic Sans MS"/>
          <w:szCs w:val="24"/>
        </w:rPr>
      </w:pPr>
    </w:p>
    <w:p w:rsidR="00AB1D67" w:rsidRPr="00AB1D67" w:rsidRDefault="00AB1D67" w:rsidP="00AB1D67">
      <w:pPr>
        <w:rPr>
          <w:rFonts w:ascii="Comic Sans MS" w:hAnsi="Comic Sans MS"/>
          <w:szCs w:val="24"/>
        </w:rPr>
      </w:pPr>
      <w:r w:rsidRPr="00AB1D67">
        <w:rPr>
          <w:rFonts w:ascii="Comic Sans MS" w:hAnsi="Comic Sans MS"/>
          <w:szCs w:val="24"/>
        </w:rPr>
        <w:t xml:space="preserve">Each child will be allocated a maximum of </w:t>
      </w:r>
      <w:r w:rsidRPr="00AB1D67">
        <w:rPr>
          <w:rFonts w:ascii="Comic Sans MS" w:hAnsi="Comic Sans MS"/>
          <w:b/>
          <w:szCs w:val="24"/>
        </w:rPr>
        <w:t>two</w:t>
      </w:r>
      <w:r w:rsidRPr="00AB1D67">
        <w:rPr>
          <w:rFonts w:ascii="Comic Sans MS" w:hAnsi="Comic Sans MS"/>
          <w:szCs w:val="24"/>
        </w:rPr>
        <w:t xml:space="preserve"> places for invited guests.</w:t>
      </w:r>
    </w:p>
    <w:p w:rsidR="00AB1D67" w:rsidRPr="00AB1D67" w:rsidRDefault="00AB1D67" w:rsidP="00AB1D67">
      <w:pPr>
        <w:rPr>
          <w:rFonts w:ascii="Comic Sans MS" w:hAnsi="Comic Sans MS"/>
          <w:szCs w:val="24"/>
        </w:rPr>
      </w:pPr>
    </w:p>
    <w:p w:rsidR="00AB1D67" w:rsidRPr="00AB1D67" w:rsidRDefault="00AB1D67" w:rsidP="00AB1D67">
      <w:pPr>
        <w:rPr>
          <w:rFonts w:ascii="Comic Sans MS" w:hAnsi="Comic Sans MS"/>
          <w:szCs w:val="24"/>
        </w:rPr>
      </w:pPr>
      <w:r w:rsidRPr="00AB1D67">
        <w:rPr>
          <w:rFonts w:ascii="Comic Sans MS" w:hAnsi="Comic Sans MS"/>
          <w:szCs w:val="24"/>
        </w:rPr>
        <w:t>We look forward to seeing you then.</w:t>
      </w:r>
    </w:p>
    <w:p w:rsidR="00AB1D67" w:rsidRPr="00AB1D67" w:rsidRDefault="00AB1D67" w:rsidP="00AB1D67">
      <w:pPr>
        <w:rPr>
          <w:rFonts w:ascii="Comic Sans MS" w:hAnsi="Comic Sans MS"/>
          <w:szCs w:val="24"/>
        </w:rPr>
      </w:pPr>
    </w:p>
    <w:p w:rsidR="00AB1D67" w:rsidRDefault="009C2150" w:rsidP="00AB1D67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Mrs Smart and Miss </w:t>
      </w:r>
      <w:proofErr w:type="spellStart"/>
      <w:r>
        <w:rPr>
          <w:rFonts w:ascii="Comic Sans MS" w:hAnsi="Comic Sans MS"/>
          <w:i/>
          <w:sz w:val="28"/>
          <w:szCs w:val="28"/>
        </w:rPr>
        <w:t>Dalrymple</w:t>
      </w:r>
      <w:proofErr w:type="spellEnd"/>
    </w:p>
    <w:p w:rsidR="00DD3BE4" w:rsidRPr="00DD3BE4" w:rsidRDefault="00DD3BE4" w:rsidP="00AB1D67">
      <w:pPr>
        <w:rPr>
          <w:rFonts w:ascii="Comic Sans MS" w:hAnsi="Comic Sans MS"/>
          <w:szCs w:val="24"/>
        </w:rPr>
      </w:pPr>
      <w:r w:rsidRPr="00DD3BE4">
        <w:rPr>
          <w:rFonts w:ascii="Comic Sans MS" w:hAnsi="Comic Sans MS"/>
          <w:szCs w:val="24"/>
        </w:rPr>
        <w:t>P</w:t>
      </w:r>
      <w:r w:rsidR="00F17DF4">
        <w:rPr>
          <w:rFonts w:ascii="Comic Sans MS" w:hAnsi="Comic Sans MS"/>
          <w:szCs w:val="24"/>
        </w:rPr>
        <w:t>4</w:t>
      </w:r>
      <w:r w:rsidR="002D2BED">
        <w:rPr>
          <w:rFonts w:ascii="Comic Sans MS" w:hAnsi="Comic Sans MS"/>
          <w:szCs w:val="24"/>
        </w:rPr>
        <w:t xml:space="preserve">    </w:t>
      </w:r>
      <w:r w:rsidRPr="00DD3BE4">
        <w:rPr>
          <w:rFonts w:ascii="Comic Sans MS" w:hAnsi="Comic Sans MS"/>
          <w:szCs w:val="24"/>
        </w:rPr>
        <w:t xml:space="preserve"> Class Teachers</w:t>
      </w:r>
    </w:p>
    <w:p w:rsidR="00AB1D67" w:rsidRPr="00AB1D67" w:rsidRDefault="00AB1D67" w:rsidP="00AB1D67">
      <w:pPr>
        <w:rPr>
          <w:rFonts w:ascii="Comic Sans MS" w:hAnsi="Comic Sans MS"/>
          <w:szCs w:val="24"/>
        </w:rPr>
      </w:pPr>
    </w:p>
    <w:p w:rsidR="00AB1D67" w:rsidRPr="00AB1D67" w:rsidRDefault="00AB1D67" w:rsidP="00AB1D67">
      <w:pPr>
        <w:rPr>
          <w:rFonts w:ascii="Comic Sans MS" w:hAnsi="Comic Sans MS"/>
          <w:szCs w:val="24"/>
        </w:rPr>
      </w:pPr>
      <w:r w:rsidRPr="00AB1D67">
        <w:rPr>
          <w:rFonts w:ascii="Comic Sans MS" w:hAnsi="Comic Sans MS"/>
          <w:szCs w:val="24"/>
        </w:rPr>
        <w:t>-------------------------------------------------------------------------------------------------</w:t>
      </w:r>
    </w:p>
    <w:p w:rsidR="00AB1D67" w:rsidRPr="00AB1D67" w:rsidRDefault="00AB1D67" w:rsidP="00AB1D67">
      <w:pPr>
        <w:rPr>
          <w:rFonts w:ascii="Comic Sans MS" w:hAnsi="Comic Sans MS"/>
          <w:szCs w:val="24"/>
        </w:rPr>
      </w:pPr>
    </w:p>
    <w:p w:rsidR="00AB1D67" w:rsidRPr="00AB1D67" w:rsidRDefault="00AB1D67" w:rsidP="00AB1D67">
      <w:pPr>
        <w:jc w:val="center"/>
        <w:rPr>
          <w:rFonts w:ascii="Comic Sans MS" w:hAnsi="Comic Sans MS"/>
          <w:b/>
          <w:szCs w:val="24"/>
          <w:u w:val="single"/>
        </w:rPr>
      </w:pPr>
      <w:r w:rsidRPr="00AB1D67">
        <w:rPr>
          <w:rFonts w:ascii="Comic Sans MS" w:hAnsi="Comic Sans MS"/>
          <w:b/>
          <w:szCs w:val="24"/>
          <w:u w:val="single"/>
        </w:rPr>
        <w:t>P</w:t>
      </w:r>
      <w:r w:rsidR="00F17DF4">
        <w:rPr>
          <w:rFonts w:ascii="Comic Sans MS" w:hAnsi="Comic Sans MS"/>
          <w:b/>
          <w:szCs w:val="24"/>
          <w:u w:val="single"/>
        </w:rPr>
        <w:t>4</w:t>
      </w:r>
      <w:r w:rsidR="00E76AD6">
        <w:rPr>
          <w:rFonts w:ascii="Comic Sans MS" w:hAnsi="Comic Sans MS"/>
          <w:b/>
          <w:szCs w:val="24"/>
          <w:u w:val="single"/>
        </w:rPr>
        <w:t xml:space="preserve"> </w:t>
      </w:r>
      <w:r w:rsidR="002D2BED">
        <w:rPr>
          <w:rFonts w:ascii="Comic Sans MS" w:hAnsi="Comic Sans MS"/>
          <w:b/>
          <w:szCs w:val="24"/>
          <w:u w:val="single"/>
        </w:rPr>
        <w:t xml:space="preserve">ASSEMBLY – </w:t>
      </w:r>
      <w:r w:rsidR="00E76AD6" w:rsidRPr="00556819">
        <w:rPr>
          <w:rFonts w:ascii="Comic Sans MS" w:hAnsi="Comic Sans MS"/>
          <w:b/>
          <w:szCs w:val="24"/>
          <w:u w:val="single"/>
        </w:rPr>
        <w:t xml:space="preserve">Friday </w:t>
      </w:r>
      <w:r w:rsidR="00556819">
        <w:rPr>
          <w:rFonts w:ascii="Comic Sans MS" w:hAnsi="Comic Sans MS"/>
          <w:b/>
          <w:szCs w:val="24"/>
          <w:u w:val="single"/>
        </w:rPr>
        <w:t>1</w:t>
      </w:r>
      <w:r w:rsidR="009C2150">
        <w:rPr>
          <w:rFonts w:ascii="Comic Sans MS" w:hAnsi="Comic Sans MS"/>
          <w:b/>
          <w:szCs w:val="24"/>
          <w:u w:val="single"/>
        </w:rPr>
        <w:t>3</w:t>
      </w:r>
      <w:r w:rsidR="00556819" w:rsidRPr="00556819">
        <w:rPr>
          <w:rFonts w:ascii="Comic Sans MS" w:hAnsi="Comic Sans MS"/>
          <w:b/>
          <w:szCs w:val="24"/>
          <w:u w:val="single"/>
          <w:vertAlign w:val="superscript"/>
        </w:rPr>
        <w:t>th</w:t>
      </w:r>
      <w:r w:rsidR="009C2150">
        <w:rPr>
          <w:rFonts w:ascii="Comic Sans MS" w:hAnsi="Comic Sans MS"/>
          <w:b/>
          <w:szCs w:val="24"/>
          <w:u w:val="single"/>
        </w:rPr>
        <w:t xml:space="preserve"> October 2017</w:t>
      </w:r>
    </w:p>
    <w:p w:rsidR="00AB1D67" w:rsidRPr="00AB1D67" w:rsidRDefault="00AB1D67" w:rsidP="00AB1D67">
      <w:pPr>
        <w:rPr>
          <w:rFonts w:ascii="Comic Sans MS" w:hAnsi="Comic Sans MS"/>
          <w:sz w:val="28"/>
          <w:szCs w:val="28"/>
        </w:rPr>
      </w:pPr>
    </w:p>
    <w:p w:rsidR="00AB1D67" w:rsidRPr="00AB1D67" w:rsidRDefault="00AB1D67" w:rsidP="00AB1D67">
      <w:pPr>
        <w:rPr>
          <w:rFonts w:ascii="Comic Sans MS" w:hAnsi="Comic Sans MS"/>
          <w:szCs w:val="24"/>
        </w:rPr>
      </w:pPr>
      <w:r w:rsidRPr="00AB1D67">
        <w:rPr>
          <w:rFonts w:ascii="Comic Sans MS" w:hAnsi="Comic Sans MS"/>
          <w:szCs w:val="24"/>
        </w:rPr>
        <w:t>Child’s Name: _______________________________________</w:t>
      </w:r>
    </w:p>
    <w:p w:rsidR="00AB1D67" w:rsidRPr="00AB1D67" w:rsidRDefault="003D459A" w:rsidP="00AB1D67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GB"/>
        </w:rPr>
        <w:pict>
          <v:rect id="_x0000_s1028" style="position:absolute;left:0;text-align:left;margin-left:309.75pt;margin-top:13.45pt;width:27.75pt;height:23.25pt;z-index:251661312"/>
        </w:pict>
      </w:r>
    </w:p>
    <w:p w:rsidR="00AB1D67" w:rsidRPr="00AB1D67" w:rsidRDefault="00AB1D67" w:rsidP="00AB1D67">
      <w:pPr>
        <w:rPr>
          <w:rFonts w:ascii="Comic Sans MS" w:hAnsi="Comic Sans MS"/>
          <w:szCs w:val="24"/>
        </w:rPr>
      </w:pPr>
      <w:r w:rsidRPr="00AB1D67">
        <w:rPr>
          <w:rFonts w:ascii="Comic Sans MS" w:hAnsi="Comic Sans MS"/>
          <w:szCs w:val="24"/>
        </w:rPr>
        <w:t xml:space="preserve">Number of people attending (max. 2 seats per pupil)    </w:t>
      </w:r>
    </w:p>
    <w:p w:rsidR="00AB1D67" w:rsidRPr="00AB1D67" w:rsidRDefault="00AB1D67" w:rsidP="00AB1D67">
      <w:pPr>
        <w:rPr>
          <w:rFonts w:ascii="Comic Sans MS" w:hAnsi="Comic Sans MS"/>
          <w:szCs w:val="24"/>
        </w:rPr>
      </w:pPr>
    </w:p>
    <w:p w:rsidR="00AB1D67" w:rsidRDefault="00E802D5" w:rsidP="00AB1D6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Please </w:t>
      </w:r>
      <w:r w:rsidR="00AB1D67" w:rsidRPr="00AB1D67">
        <w:rPr>
          <w:rFonts w:ascii="Comic Sans MS" w:hAnsi="Comic Sans MS"/>
          <w:szCs w:val="24"/>
        </w:rPr>
        <w:t xml:space="preserve"> return by </w:t>
      </w:r>
      <w:r>
        <w:rPr>
          <w:rFonts w:ascii="Comic Sans MS" w:hAnsi="Comic Sans MS"/>
          <w:szCs w:val="24"/>
        </w:rPr>
        <w:t>Tuesday 10</w:t>
      </w:r>
      <w:r w:rsidR="00556819" w:rsidRPr="00556819">
        <w:rPr>
          <w:rFonts w:ascii="Comic Sans MS" w:hAnsi="Comic Sans MS"/>
          <w:szCs w:val="24"/>
          <w:vertAlign w:val="superscript"/>
        </w:rPr>
        <w:t>th</w:t>
      </w:r>
      <w:r w:rsidR="009C2150">
        <w:rPr>
          <w:rFonts w:ascii="Comic Sans MS" w:hAnsi="Comic Sans MS"/>
          <w:szCs w:val="24"/>
        </w:rPr>
        <w:t xml:space="preserve"> October 2017</w:t>
      </w:r>
    </w:p>
    <w:p w:rsidR="00E802D5" w:rsidRPr="00AB1D67" w:rsidRDefault="00E802D5" w:rsidP="00AB1D67">
      <w:pPr>
        <w:rPr>
          <w:rFonts w:ascii="Comic Sans MS" w:hAnsi="Comic Sans MS"/>
          <w:szCs w:val="24"/>
        </w:rPr>
      </w:pPr>
    </w:p>
    <w:p w:rsidR="00AB1D67" w:rsidRPr="00AB1D67" w:rsidRDefault="00AB1D67" w:rsidP="00AB1D67">
      <w:pPr>
        <w:rPr>
          <w:rFonts w:ascii="Comic Sans MS" w:hAnsi="Comic Sans MS"/>
          <w:szCs w:val="24"/>
        </w:rPr>
      </w:pPr>
      <w:r w:rsidRPr="00AB1D67">
        <w:rPr>
          <w:rFonts w:ascii="Comic Sans MS" w:hAnsi="Comic Sans MS"/>
          <w:szCs w:val="24"/>
        </w:rPr>
        <w:t>Signed: ____________________________________________</w:t>
      </w:r>
    </w:p>
    <w:p w:rsidR="001802BF" w:rsidRDefault="001802BF">
      <w:pPr>
        <w:pStyle w:val="BodyText"/>
        <w:jc w:val="both"/>
      </w:pPr>
    </w:p>
    <w:sectPr w:rsidR="001802BF" w:rsidSect="001A1E15">
      <w:footerReference w:type="default" r:id="rId10"/>
      <w:pgSz w:w="11909" w:h="16834" w:code="9"/>
      <w:pgMar w:top="720" w:right="1080" w:bottom="1440" w:left="567" w:header="706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D5" w:rsidRDefault="00E802D5">
      <w:r>
        <w:separator/>
      </w:r>
    </w:p>
  </w:endnote>
  <w:endnote w:type="continuationSeparator" w:id="0">
    <w:p w:rsidR="00E802D5" w:rsidRDefault="00E8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D5" w:rsidRPr="00FB509C" w:rsidRDefault="00E802D5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E802D5" w:rsidRPr="00FB509C" w:rsidRDefault="00E802D5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E802D5" w:rsidRPr="00FB509C" w:rsidRDefault="00E802D5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E802D5" w:rsidRDefault="00E802D5" w:rsidP="00A4423C">
    <w:pPr>
      <w:pStyle w:val="Footer"/>
      <w:jc w:val="center"/>
    </w:pPr>
    <w:r w:rsidRPr="003D459A">
      <w:rPr>
        <w:rFonts w:ascii="Comic Sans MS" w:hAnsi="Comic Sans MS"/>
        <w:szCs w:val="24"/>
      </w:rPr>
      <w:pict>
        <v:group id="_x0000_s2049" style="position:absolute;left:0;text-align:left;margin-left:223.45pt;margin-top:2.65pt;width:42.8pt;height:21.65pt;z-index:251660288" coordorigin="108096686,106835400" coordsize="1003238,547143">
          <v:group id="_x0000_s2050" style="position:absolute;left:108096686;top:106835400;width:1003238;height:547143" coordorigin="108096686,106835400" coordsize="1003238,547143">
            <v:oval id="_x0000_s2051" style="position:absolute;left:108199924;top:10712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oval id="_x0000_s2052" style="position:absolute;left:108541924;top:106979400;width:180000;height:180000;mso-wrap-distance-left:2.88pt;mso-wrap-distance-top:2.88pt;mso-wrap-distance-right:2.88pt;mso-wrap-distance-bottom:2.88pt" fillcolor="blue" insetpen="t" o:cliptowrap="t">
              <v:fill color2="black"/>
              <v:shadow color="#ccc"/>
              <v:textbox inset="2.88pt,2.88pt,2.88pt,2.88pt"/>
            </v:oval>
            <v:group id="_x0000_s2053" style="position:absolute;left:108231162;top:107280638;width:54000;height:79143" coordorigin="108159162,107316638" coordsize="54000,79143">
              <v:line id="_x0000_s2054" style="position:absolute;mso-wrap-distance-left:2.88pt;mso-wrap-distance-top:2.88pt;mso-wrap-distance-right:2.88pt;mso-wrap-distance-bottom:2.88pt" from="108163924,107316638" to="108163925,107388638" o:cliptowrap="t">
                <v:shadow color="#ccc"/>
              </v:line>
              <v:oval id="_x0000_s2055" style="position:absolute;left:108159162;top:1073777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56" style="position:absolute;left:108289924;top:107303400;width:54000;height:79143" coordorigin="108273462,107430938" coordsize="54000,79143">
              <v:line id="_x0000_s2057" style="position:absolute;mso-wrap-distance-left:2.88pt;mso-wrap-distance-top:2.88pt;mso-wrap-distance-right:2.88pt;mso-wrap-distance-bottom:2.88pt" from="108278224,107430938" to="108278225,107502938" o:cliptowrap="t">
                <v:shadow color="#ccc"/>
              </v:line>
              <v:oval id="_x0000_s2058" style="position:absolute;left:108273462;top:1074920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59" style="position:absolute;left:108379924;top:107231400;width:54000;height:79143" coordorigin="108387762,107545238" coordsize="54000,79143">
              <v:line id="_x0000_s2060" style="position:absolute;mso-wrap-distance-left:2.88pt;mso-wrap-distance-top:2.88pt;mso-wrap-distance-right:2.88pt;mso-wrap-distance-bottom:2.88pt" from="108392524,107545238" to="108392525,107617238" o:cliptowrap="t">
                <v:shadow color="#ccc"/>
              </v:line>
              <v:oval id="_x0000_s2061" style="position:absolute;left:108387762;top:1076063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62" style="position:absolute;left:108433924;top:107187209;width:54000;height:79143" coordorigin="108502062,107659538" coordsize="54000,79143">
              <v:line id="_x0000_s2063" style="position:absolute;mso-wrap-distance-left:2.88pt;mso-wrap-distance-top:2.88pt;mso-wrap-distance-right:2.88pt;mso-wrap-distance-bottom:2.88pt" from="108506824,107659538" to="108506825,107731538" o:cliptowrap="t">
                <v:shadow color="#ccc"/>
              </v:line>
              <v:oval id="_x0000_s2064" style="position:absolute;left:108502062;top:1077206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65" style="position:absolute;left:108487924;top:107141400;width:54000;height:79143" coordorigin="108616362,107773838" coordsize="54000,79143">
              <v:line id="_x0000_s2066" style="position:absolute;mso-wrap-distance-left:2.88pt;mso-wrap-distance-top:2.88pt;mso-wrap-distance-right:2.88pt;mso-wrap-distance-bottom:2.88pt" from="108621124,107773838" to="108621125,107845838" o:cliptowrap="t">
                <v:shadow color="#ccc"/>
              </v:line>
              <v:oval id="_x0000_s2067" style="position:absolute;left:108616362;top:1078349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68" style="position:absolute;left:108532400;top:107094828;width:54000;height:79143" coordorigin="108730662,107888138" coordsize="54000,79143">
              <v:line id="_x0000_s2069" style="position:absolute;mso-wrap-distance-left:2.88pt;mso-wrap-distance-top:2.88pt;mso-wrap-distance-right:2.88pt;mso-wrap-distance-bottom:2.88pt" from="108735424,107888138" to="108735425,107960138" o:cliptowrap="t">
                <v:shadow color="#ccc"/>
              </v:line>
              <v:oval id="_x0000_s2070" style="position:absolute;left:108730662;top:107949281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2071" style="position:absolute;left:108307924;top:107051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oval id="_x0000_s2072" style="position:absolute;left:108415924;top:106961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  <v:group id="_x0000_s2073" style="position:absolute;left:108595924;top:107147495;width:54000;height:79143" coordorigin="108620674,107244543" coordsize="54000,79143">
              <v:line id="_x0000_s2074" style="position:absolute;mso-wrap-distance-left:2.88pt;mso-wrap-distance-top:2.88pt;mso-wrap-distance-right:2.88pt;mso-wrap-distance-bottom:2.88pt" from="108625436,107244543" to="108625437,107316543" o:cliptowrap="t">
                <v:shadow color="#ccc"/>
              </v:line>
              <v:oval id="_x0000_s2075" style="position:absolute;left:108620674;top:1073056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76" style="position:absolute;left:108649924;top:107159400;width:54000;height:79143" coordorigin="108734974,107358843" coordsize="54000,79143">
              <v:line id="_x0000_s2077" style="position:absolute;mso-wrap-distance-left:2.88pt;mso-wrap-distance-top:2.88pt;mso-wrap-distance-right:2.88pt;mso-wrap-distance-bottom:2.88pt" from="108739736,107358843" to="108739737,107430843" o:cliptowrap="t">
                <v:shadow color="#ccc"/>
              </v:line>
              <v:oval id="_x0000_s2078" style="position:absolute;left:108734974;top:1074199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79" style="position:absolute;left:108739924;top:107200162;width:54000;height:79143" coordorigin="108849274,107473143" coordsize="54000,79143">
              <v:line id="_x0000_s2080" style="position:absolute;mso-wrap-distance-left:2.88pt;mso-wrap-distance-top:2.88pt;mso-wrap-distance-right:2.88pt;mso-wrap-distance-bottom:2.88pt" from="108854036,107473143" to="108854037,107545143" o:cliptowrap="t">
                <v:shadow color="#ccc"/>
              </v:line>
              <v:oval id="_x0000_s2081" style="position:absolute;left:108849274;top:1075342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group id="_x0000_s2082" style="position:absolute;left:108793924;top:107177400;width:54000;height:79143" coordorigin="108963574,107587443" coordsize="54000,79143">
              <v:line id="_x0000_s2083" style="position:absolute;mso-wrap-distance-left:2.88pt;mso-wrap-distance-top:2.88pt;mso-wrap-distance-right:2.88pt;mso-wrap-distance-bottom:2.88pt" from="108968336,107587443" to="108968337,107659443" o:cliptowrap="t">
                <v:shadow color="#ccc"/>
              </v:line>
              <v:oval id="_x0000_s2084" style="position:absolute;left:108963574;top:1076485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2085" style="position:absolute;left:108685924;top:107033400;width:180000;height:180000;mso-wrap-distance-left:2.88pt;mso-wrap-distance-top:2.88pt;mso-wrap-distance-right:2.88pt;mso-wrap-distance-bottom:2.88pt" fillcolor="red" insetpen="t" o:cliptowrap="t">
              <v:fill color2="black"/>
              <v:shadow color="#ccc"/>
              <v:textbox inset="2.88pt,2.88pt,2.88pt,2.88pt"/>
            </v:oval>
            <v:line id="_x0000_s2086" style="position:absolute;mso-wrap-distance-left:2.88pt;mso-wrap-distance-top:2.88pt;mso-wrap-distance-right:2.88pt;mso-wrap-distance-bottom:2.88pt" from="108870686,107105400" to="108870687,107177400" o:cliptowrap="t">
              <v:shadow color="#ccc"/>
            </v:line>
            <v:oval id="_x0000_s2087" style="position:absolute;left:108865924;top:107166543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group id="_x0000_s2088" style="position:absolute;left:108901924;top:107069400;width:54000;height:79143" coordorigin="109192174,107816043" coordsize="54000,79143">
              <v:line id="_x0000_s2089" style="position:absolute;mso-wrap-distance-left:2.88pt;mso-wrap-distance-top:2.88pt;mso-wrap-distance-right:2.88pt;mso-wrap-distance-bottom:2.88pt" from="109196936,107816043" to="109196937,107888043" o:cliptowrap="t">
                <v:shadow color="#ccc"/>
              </v:line>
              <v:oval id="_x0000_s2090" style="position:absolute;left:109192174;top:107877186;width:54000;height:18000;mso-wrap-distance-left:2.88pt;mso-wrap-distance-top:2.88pt;mso-wrap-distance-right:2.88pt;mso-wrap-distance-bottom:2.88pt" filled="f" insetpen="t" o:cliptowrap="t">
                <v:fill color2="black"/>
                <v:shadow color="#ccc"/>
                <v:textbox inset="2.88pt,2.88pt,2.88pt,2.88pt"/>
              </v:oval>
            </v:group>
            <v:oval id="_x0000_s2091" style="position:absolute;left:108775924;top:106943400;width:180000;height:180000;mso-wrap-distance-left:2.88pt;mso-wrap-distance-top:2.88pt;mso-wrap-distance-right:2.88pt;mso-wrap-distance-bottom:2.88pt" fillcolor="lime" insetpen="t" o:cliptowrap="t">
              <v:fill color2="black"/>
              <v:shadow color="#ccc"/>
              <v:textbox inset="2.88pt,2.88pt,2.88pt,2.88pt"/>
            </v:oval>
            <v:line id="_x0000_s2092" style="position:absolute;flip:x y;mso-wrap-distance-left:2.88pt;mso-wrap-distance-top:2.88pt;mso-wrap-distance-right:2.88pt;mso-wrap-distance-bottom:2.88pt" from="108127924,107111495" to="108217924,107165495" o:cliptowrap="t">
              <v:shadow color="#ccc"/>
            </v:line>
            <v:oval id="_x0000_s2093" style="position:absolute;left:108096686;top:107063590;width:36000;height:72000;rotation:2246943fd;mso-wrap-distance-left:2.88pt;mso-wrap-distance-top:2.88pt;mso-wrap-distance-right:2.88pt;mso-wrap-distance-bottom:2.88pt" fillcolor="black" insetpen="t" o:cliptowrap="t">
              <v:fill color2="black"/>
              <v:shadow color="#ccc"/>
              <v:textbox inset="2.88pt,2.88pt,2.88pt,2.88pt"/>
            </v:oval>
            <v:line id="_x0000_s2094" style="position:absolute;flip:x y;mso-wrap-distance-left:2.88pt;mso-wrap-distance-top:2.88pt;mso-wrap-distance-right:2.88pt;mso-wrap-distance-bottom:2.88pt" from="108937924,106858162" to="108973924,106912162" o:cliptowrap="t">
              <v:shadow color="#ccc"/>
            </v:line>
            <v:line id="_x0000_s2095" style="position:absolute;flip:y;mso-wrap-distance-left:2.88pt;mso-wrap-distance-top:2.88pt;mso-wrap-distance-right:2.88pt;mso-wrap-distance-bottom:2.88pt" from="109027924,106853400" to="109063924,106907400" o:cliptowrap="t">
              <v:shadow color="#ccc"/>
            </v:line>
            <v:oval id="_x0000_s2096" style="position:absolute;left:108901924;top:106840162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2097" style="position:absolute;left:109045924;top:106835400;width:54000;height:18000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oval>
            <v:oval id="_x0000_s2098" style="position:absolute;left:108919924;top:106907400;width:180000;height:180000;mso-wrap-distance-left:2.88pt;mso-wrap-distance-top:2.88pt;mso-wrap-distance-right:2.88pt;mso-wrap-distance-bottom:2.88pt" fillcolor="yellow" insetpen="t" o:cliptowrap="t">
              <v:fill color2="black"/>
              <v:shadow color="#ccc"/>
              <v:textbox inset="2.88pt,2.88pt,2.88pt,2.88pt"/>
            </v:oval>
          </v:group>
          <v:oval id="_x0000_s2099" style="position:absolute;left:108965452;top:106961400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2100" type="#_x0000_t74" style="position:absolute;left:108981070;top:107015400;width:54000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shape>
          <v:oval id="_x0000_s2101" style="position:absolute;left:109022608;top:106961412;width:26472;height:36000;mso-wrap-distance-left:2.88pt;mso-wrap-distance-top:2.88pt;mso-wrap-distance-right:2.88pt;mso-wrap-distance-bottom:2.88pt" filled="f" strokeweight=".5pt" insetpen="t" o:cliptowrap="t">
            <v:fill color2="black"/>
            <v:shadow color="#ccc"/>
            <v:textbox inset="2.88pt,2.88pt,2.88pt,2.88pt"/>
          </v:oval>
          <v:oval id="_x0000_s2102" style="position:absolute;left:108972733;top:106979400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  <v:oval id="_x0000_s2103" style="position:absolute;left:109028674;top:106978173;width:18000;height:18000;mso-wrap-distance-left:2.88pt;mso-wrap-distance-top:2.88pt;mso-wrap-distance-right:2.88pt;mso-wrap-distance-bottom:2.88pt" filled="f" insetpen="t" o:cliptowrap="t">
            <v:fill color2="black"/>
            <v:shadow color="#ccc"/>
            <v:textbox inset="2.88pt,2.88pt,2.88pt,2.88pt"/>
          </v:oval>
        </v:group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D5" w:rsidRDefault="00E802D5">
      <w:r>
        <w:separator/>
      </w:r>
    </w:p>
  </w:footnote>
  <w:footnote w:type="continuationSeparator" w:id="0">
    <w:p w:rsidR="00E802D5" w:rsidRDefault="00E80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A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F0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45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55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D0C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43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8E1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850B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AAD"/>
    <w:rsid w:val="000A6C92"/>
    <w:rsid w:val="001318EB"/>
    <w:rsid w:val="001802BF"/>
    <w:rsid w:val="001846A3"/>
    <w:rsid w:val="001A1E15"/>
    <w:rsid w:val="002220B5"/>
    <w:rsid w:val="002D0C51"/>
    <w:rsid w:val="002D2BED"/>
    <w:rsid w:val="002F3F1D"/>
    <w:rsid w:val="00306F86"/>
    <w:rsid w:val="00310064"/>
    <w:rsid w:val="003362B6"/>
    <w:rsid w:val="00354A0C"/>
    <w:rsid w:val="0036424E"/>
    <w:rsid w:val="00372F66"/>
    <w:rsid w:val="003D459A"/>
    <w:rsid w:val="003F5674"/>
    <w:rsid w:val="00444AAD"/>
    <w:rsid w:val="00461C10"/>
    <w:rsid w:val="004B52E0"/>
    <w:rsid w:val="004C060E"/>
    <w:rsid w:val="004D5985"/>
    <w:rsid w:val="00523C4D"/>
    <w:rsid w:val="00527FC1"/>
    <w:rsid w:val="00536659"/>
    <w:rsid w:val="00556819"/>
    <w:rsid w:val="0058195E"/>
    <w:rsid w:val="00581B1F"/>
    <w:rsid w:val="005845CE"/>
    <w:rsid w:val="0059390F"/>
    <w:rsid w:val="00637C9A"/>
    <w:rsid w:val="006B23B8"/>
    <w:rsid w:val="00761567"/>
    <w:rsid w:val="007C2A75"/>
    <w:rsid w:val="007D52FF"/>
    <w:rsid w:val="007E0A25"/>
    <w:rsid w:val="00824452"/>
    <w:rsid w:val="00906243"/>
    <w:rsid w:val="00950C93"/>
    <w:rsid w:val="0096119D"/>
    <w:rsid w:val="009B4673"/>
    <w:rsid w:val="009C2150"/>
    <w:rsid w:val="00A21719"/>
    <w:rsid w:val="00A4423C"/>
    <w:rsid w:val="00A72442"/>
    <w:rsid w:val="00A859E6"/>
    <w:rsid w:val="00AB1D67"/>
    <w:rsid w:val="00AC0E24"/>
    <w:rsid w:val="00AF11A5"/>
    <w:rsid w:val="00AF550E"/>
    <w:rsid w:val="00B077E8"/>
    <w:rsid w:val="00B620BC"/>
    <w:rsid w:val="00BC3F46"/>
    <w:rsid w:val="00BE5316"/>
    <w:rsid w:val="00C04DB6"/>
    <w:rsid w:val="00C26B1B"/>
    <w:rsid w:val="00C27DC1"/>
    <w:rsid w:val="00C5537F"/>
    <w:rsid w:val="00C704B0"/>
    <w:rsid w:val="00CB0FDD"/>
    <w:rsid w:val="00D077E7"/>
    <w:rsid w:val="00D4660F"/>
    <w:rsid w:val="00DC57F7"/>
    <w:rsid w:val="00DD3BE4"/>
    <w:rsid w:val="00E10727"/>
    <w:rsid w:val="00E2144A"/>
    <w:rsid w:val="00E76AD6"/>
    <w:rsid w:val="00E802D5"/>
    <w:rsid w:val="00E958CE"/>
    <w:rsid w:val="00ED4571"/>
    <w:rsid w:val="00F17DF4"/>
    <w:rsid w:val="00F656B3"/>
    <w:rsid w:val="00F87ACB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2A75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C2A7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2A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2A75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C2A75"/>
    <w:pPr>
      <w:keepNext/>
      <w:jc w:val="left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7C2A7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C2A75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7C2A75"/>
    <w:pPr>
      <w:keepNext/>
      <w:jc w:val="left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7C2A75"/>
    <w:pPr>
      <w:jc w:val="left"/>
    </w:pPr>
    <w:rPr>
      <w:rFonts w:ascii="Comic Sans MS" w:hAnsi="Comic Sans MS"/>
    </w:rPr>
  </w:style>
  <w:style w:type="paragraph" w:styleId="Title">
    <w:name w:val="Title"/>
    <w:basedOn w:val="Normal"/>
    <w:qFormat/>
    <w:rsid w:val="007C2A75"/>
    <w:pPr>
      <w:jc w:val="center"/>
    </w:pPr>
    <w:rPr>
      <w:rFonts w:ascii="Footlight MT Light" w:hAnsi="Footlight MT Light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wen0\Desktop\new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newheadedpaper</Template>
  <TotalTime>23</TotalTime>
  <Pages>1</Pages>
  <Words>122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D L O T H I A N   C O U N C I L</vt:lpstr>
    </vt:vector>
  </TitlesOfParts>
  <Company>Midlothian Council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D L O T H I A N   C O U N C I L</dc:title>
  <dc:creator>mcdowen0</dc:creator>
  <cp:lastModifiedBy>colqul39</cp:lastModifiedBy>
  <cp:revision>2</cp:revision>
  <cp:lastPrinted>2017-10-05T07:29:00Z</cp:lastPrinted>
  <dcterms:created xsi:type="dcterms:W3CDTF">2017-10-05T07:53:00Z</dcterms:created>
  <dcterms:modified xsi:type="dcterms:W3CDTF">2017-10-05T07:53:00Z</dcterms:modified>
</cp:coreProperties>
</file>