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BF" w:rsidRDefault="004C060E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-280035</wp:posOffset>
            </wp:positionV>
            <wp:extent cx="717550" cy="935990"/>
            <wp:effectExtent l="19050" t="0" r="6350" b="0"/>
            <wp:wrapTight wrapText="bothSides">
              <wp:wrapPolygon edited="0">
                <wp:start x="-573" y="0"/>
                <wp:lineTo x="-573" y="21102"/>
                <wp:lineTo x="21791" y="21102"/>
                <wp:lineTo x="21791" y="0"/>
                <wp:lineTo x="-573" y="0"/>
              </wp:wrapPolygon>
            </wp:wrapTight>
            <wp:docPr id="15" name="Picture 15" descr="eco-school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schools-logo.png"/>
                    <pic:cNvPicPr/>
                  </pic:nvPicPr>
                  <pic:blipFill>
                    <a:blip r:embed="rId8" cstate="print"/>
                    <a:srcRect t="17553" r="10958" b="15745"/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-280035</wp:posOffset>
            </wp:positionV>
            <wp:extent cx="826770" cy="900430"/>
            <wp:effectExtent l="19050" t="0" r="0" b="0"/>
            <wp:wrapTight wrapText="bothSides">
              <wp:wrapPolygon edited="0">
                <wp:start x="-498" y="0"/>
                <wp:lineTo x="-498" y="21021"/>
                <wp:lineTo x="21401" y="21021"/>
                <wp:lineTo x="21401" y="0"/>
                <wp:lineTo x="-498" y="0"/>
              </wp:wrapPolygon>
            </wp:wrapTight>
            <wp:docPr id="16" name="Picture 16" descr="RRSA-ROC-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-ROC-Logo[1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2BF">
        <w:t>Midlothian</w:t>
      </w:r>
      <w:r w:rsidRPr="004C060E">
        <w:rPr>
          <w:noProof/>
          <w:lang w:eastAsia="en-GB"/>
        </w:rPr>
        <w:t xml:space="preserve"> </w:t>
      </w:r>
    </w:p>
    <w:tbl>
      <w:tblPr>
        <w:tblW w:w="11392" w:type="dxa"/>
        <w:tblInd w:w="-176" w:type="dxa"/>
        <w:tblLayout w:type="fixed"/>
        <w:tblLook w:val="0000"/>
      </w:tblPr>
      <w:tblGrid>
        <w:gridCol w:w="4060"/>
        <w:gridCol w:w="3413"/>
        <w:gridCol w:w="3919"/>
      </w:tblGrid>
      <w:tr w:rsidR="001802BF" w:rsidTr="004C060E">
        <w:trPr>
          <w:trHeight w:val="1806"/>
        </w:trPr>
        <w:tc>
          <w:tcPr>
            <w:tcW w:w="4060" w:type="dxa"/>
          </w:tcPr>
          <w:p w:rsidR="001802BF" w:rsidRPr="005F49C5" w:rsidRDefault="00F605CE">
            <w:pPr>
              <w:rPr>
                <w:rFonts w:ascii="Arial" w:hAnsi="Arial" w:cs="Arial"/>
                <w:b/>
                <w:sz w:val="20"/>
              </w:rPr>
            </w:pPr>
            <w:r w:rsidRPr="00F605CE">
              <w:rPr>
                <w:rFonts w:ascii="Arial" w:hAnsi="Arial" w:cs="Arial"/>
                <w:noProof/>
                <w:sz w:val="20"/>
              </w:rPr>
              <w:pict>
                <v:line id="_x0000_s1026" style="position:absolute;left:0;text-align:left;z-index:251657216;mso-position-horizontal-relative:text;mso-position-vertical-relative:text" from="40.95pt,69.55pt" to="137.75pt,69.6pt" o:allowincell="f">
                  <v:stroke startarrowwidth="narrow" startarrowlength="short" endarrowwidth="narrow" endarrowlength="short"/>
                </v:line>
              </w:pict>
            </w:r>
          </w:p>
          <w:p w:rsidR="001802BF" w:rsidRPr="005F49C5" w:rsidRDefault="00461C10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Mrs Jennifer Allison</w:t>
            </w:r>
          </w:p>
          <w:p w:rsidR="001802BF" w:rsidRPr="005F49C5" w:rsidRDefault="0096119D" w:rsidP="00306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TEACHER</w:t>
            </w:r>
          </w:p>
          <w:p w:rsidR="00DC57F7" w:rsidRPr="005F49C5" w:rsidRDefault="00DC57F7" w:rsidP="00306F86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49C5" w:rsidRDefault="005F49C5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1802BF" w:rsidP="00655843">
            <w:pPr>
              <w:ind w:left="743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 xml:space="preserve">Telephone: </w:t>
            </w:r>
            <w:r w:rsidR="0058195E" w:rsidRPr="005F49C5">
              <w:rPr>
                <w:rFonts w:ascii="Arial" w:hAnsi="Arial" w:cs="Arial"/>
                <w:b/>
                <w:sz w:val="18"/>
                <w:szCs w:val="18"/>
              </w:rPr>
              <w:t>0131 271 4570</w:t>
            </w:r>
          </w:p>
          <w:p w:rsidR="001802BF" w:rsidRPr="005F49C5" w:rsidRDefault="00306F86" w:rsidP="00655843">
            <w:pPr>
              <w:ind w:left="743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r w:rsidRPr="005F49C5">
              <w:rPr>
                <w:rFonts w:ascii="Arial" w:hAnsi="Arial" w:cs="Arial"/>
                <w:sz w:val="16"/>
              </w:rPr>
              <w:t>:</w:t>
            </w:r>
            <w:r w:rsidR="00DC57F7" w:rsidRPr="005F49C5">
              <w:rPr>
                <w:rFonts w:ascii="Arial" w:hAnsi="Arial" w:cs="Arial"/>
                <w:sz w:val="16"/>
              </w:rPr>
              <w:t xml:space="preserve"> </w:t>
            </w:r>
            <w:r w:rsidRPr="005F49C5">
              <w:rPr>
                <w:rFonts w:ascii="Arial" w:hAnsi="Arial" w:cs="Arial"/>
                <w:sz w:val="16"/>
                <w:szCs w:val="14"/>
              </w:rPr>
              <w:t>bonnyrigg_ps@midlothian.gov.uk</w:t>
            </w:r>
          </w:p>
        </w:tc>
        <w:tc>
          <w:tcPr>
            <w:tcW w:w="3413" w:type="dxa"/>
          </w:tcPr>
          <w:p w:rsidR="001802BF" w:rsidRPr="005F49C5" w:rsidRDefault="009B4673" w:rsidP="00DC57F7">
            <w:pPr>
              <w:ind w:left="-56"/>
              <w:jc w:val="center"/>
              <w:rPr>
                <w:rFonts w:ascii="Arial" w:hAnsi="Arial" w:cs="Arial"/>
                <w:sz w:val="20"/>
              </w:rPr>
            </w:pPr>
            <w:r w:rsidRPr="005F49C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632329" cy="1046436"/>
                  <wp:effectExtent l="19050" t="0" r="5971" b="0"/>
                  <wp:docPr id="1" name="Picture 1" descr="wag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g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485" cy="104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4C060E" w:rsidRPr="005F49C5" w:rsidRDefault="004C060E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BONNYRIGG</w:t>
            </w:r>
            <w:r w:rsidR="001802BF" w:rsidRPr="005F49C5">
              <w:rPr>
                <w:rFonts w:ascii="Arial" w:hAnsi="Arial" w:cs="Arial"/>
                <w:b/>
                <w:sz w:val="18"/>
                <w:szCs w:val="18"/>
              </w:rPr>
              <w:t xml:space="preserve"> PRIMARY SCHOOL</w:t>
            </w:r>
          </w:p>
          <w:p w:rsidR="001802BF" w:rsidRPr="005F49C5" w:rsidRDefault="00306F86" w:rsidP="00655843">
            <w:pPr>
              <w:ind w:right="227"/>
              <w:jc w:val="center"/>
              <w:rPr>
                <w:rFonts w:ascii="Arial" w:hAnsi="Arial" w:cs="Arial"/>
                <w:sz w:val="18"/>
              </w:rPr>
            </w:pPr>
            <w:r w:rsidRPr="005F49C5">
              <w:rPr>
                <w:rFonts w:ascii="Arial" w:hAnsi="Arial" w:cs="Arial"/>
                <w:b/>
                <w:sz w:val="18"/>
                <w:szCs w:val="18"/>
              </w:rPr>
              <w:t>COCKPEN ROAD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BONNYRIGG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MIDLOTHIAN</w:t>
            </w:r>
            <w:r w:rsidRPr="005F49C5">
              <w:rPr>
                <w:rFonts w:ascii="Arial" w:hAnsi="Arial" w:cs="Arial"/>
                <w:b/>
                <w:sz w:val="18"/>
                <w:szCs w:val="18"/>
              </w:rPr>
              <w:br/>
              <w:t>EH19 3HR</w:t>
            </w:r>
          </w:p>
        </w:tc>
      </w:tr>
    </w:tbl>
    <w:p w:rsidR="00130593" w:rsidRPr="00130593" w:rsidRDefault="00130593" w:rsidP="00130593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F42762">
        <w:rPr>
          <w:rFonts w:ascii="Arial" w:hAnsi="Arial" w:cs="Arial"/>
          <w:sz w:val="28"/>
        </w:rPr>
        <w:t xml:space="preserve">            </w:t>
      </w:r>
      <w:r w:rsidR="00F42762">
        <w:rPr>
          <w:rFonts w:ascii="Arial" w:hAnsi="Arial" w:cs="Arial"/>
          <w:szCs w:val="24"/>
        </w:rPr>
        <w:t>3rd November 2017</w:t>
      </w:r>
    </w:p>
    <w:p w:rsidR="00130593" w:rsidRPr="00130593" w:rsidRDefault="00130593" w:rsidP="00130593">
      <w:pPr>
        <w:rPr>
          <w:rFonts w:ascii="Arial" w:hAnsi="Arial" w:cs="Arial"/>
          <w:szCs w:val="24"/>
        </w:rPr>
      </w:pPr>
    </w:p>
    <w:p w:rsidR="00130593" w:rsidRPr="00130593" w:rsidRDefault="00130593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Pr="00130593" w:rsidRDefault="00F42762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</w:p>
    <w:p w:rsidR="00130593" w:rsidRPr="00130593" w:rsidRDefault="00F42762" w:rsidP="001305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Parents/C</w:t>
      </w:r>
      <w:r w:rsidR="00130593" w:rsidRPr="00130593">
        <w:rPr>
          <w:rFonts w:ascii="Arial" w:hAnsi="Arial" w:cs="Arial"/>
          <w:szCs w:val="24"/>
        </w:rPr>
        <w:t>arers,</w:t>
      </w:r>
    </w:p>
    <w:p w:rsidR="00130593" w:rsidRDefault="00130593" w:rsidP="00130593">
      <w:pPr>
        <w:rPr>
          <w:rFonts w:ascii="Arial" w:hAnsi="Arial" w:cs="Arial"/>
          <w:szCs w:val="24"/>
        </w:rPr>
      </w:pP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Pr="00F42762" w:rsidRDefault="00F42762" w:rsidP="00130593">
      <w:pPr>
        <w:rPr>
          <w:rFonts w:ascii="Arial" w:hAnsi="Arial" w:cs="Arial"/>
          <w:b/>
          <w:szCs w:val="24"/>
        </w:rPr>
      </w:pPr>
      <w:r w:rsidRPr="00F42762">
        <w:rPr>
          <w:rFonts w:ascii="Arial" w:hAnsi="Arial" w:cs="Arial"/>
          <w:b/>
          <w:szCs w:val="24"/>
        </w:rPr>
        <w:t>NOTIFICATION OF TEACHER ABSENCE – P</w:t>
      </w:r>
      <w:r w:rsidR="00DA2862">
        <w:rPr>
          <w:rFonts w:ascii="Arial" w:hAnsi="Arial" w:cs="Arial"/>
          <w:b/>
          <w:szCs w:val="24"/>
        </w:rPr>
        <w:t>4</w:t>
      </w:r>
      <w:r w:rsidRPr="00F42762">
        <w:rPr>
          <w:rFonts w:ascii="Arial" w:hAnsi="Arial" w:cs="Arial"/>
          <w:b/>
          <w:szCs w:val="24"/>
        </w:rPr>
        <w:t>B</w:t>
      </w:r>
    </w:p>
    <w:p w:rsidR="00F42762" w:rsidRDefault="00F42762" w:rsidP="00130593">
      <w:pPr>
        <w:rPr>
          <w:rFonts w:ascii="Arial" w:hAnsi="Arial" w:cs="Arial"/>
          <w:szCs w:val="24"/>
        </w:rPr>
      </w:pPr>
    </w:p>
    <w:p w:rsidR="00F42762" w:rsidRDefault="00F42762" w:rsidP="00130593">
      <w:pPr>
        <w:rPr>
          <w:rFonts w:ascii="Arial" w:hAnsi="Arial" w:cs="Arial"/>
          <w:szCs w:val="24"/>
        </w:rPr>
      </w:pPr>
    </w:p>
    <w:p w:rsidR="00DA2862" w:rsidRDefault="00130593" w:rsidP="00F42762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 xml:space="preserve">Unfortunately </w:t>
      </w:r>
      <w:r w:rsidR="00DA2862">
        <w:rPr>
          <w:rFonts w:ascii="Arial" w:hAnsi="Arial" w:cs="Arial"/>
          <w:szCs w:val="24"/>
        </w:rPr>
        <w:t xml:space="preserve">Miss </w:t>
      </w:r>
      <w:proofErr w:type="spellStart"/>
      <w:r w:rsidR="00DA2862">
        <w:rPr>
          <w:rFonts w:ascii="Arial" w:hAnsi="Arial" w:cs="Arial"/>
          <w:szCs w:val="24"/>
        </w:rPr>
        <w:t>Dalrymple</w:t>
      </w:r>
      <w:proofErr w:type="spellEnd"/>
      <w:r w:rsidR="00DA2862">
        <w:rPr>
          <w:rFonts w:ascii="Arial" w:hAnsi="Arial" w:cs="Arial"/>
          <w:szCs w:val="24"/>
        </w:rPr>
        <w:t xml:space="preserve"> </w:t>
      </w:r>
      <w:r w:rsidR="00F42762">
        <w:rPr>
          <w:rFonts w:ascii="Arial" w:hAnsi="Arial" w:cs="Arial"/>
          <w:szCs w:val="24"/>
        </w:rPr>
        <w:t xml:space="preserve">will be absent from school until at least </w:t>
      </w:r>
      <w:r w:rsidR="00DA2862">
        <w:rPr>
          <w:rFonts w:ascii="Arial" w:hAnsi="Arial" w:cs="Arial"/>
          <w:szCs w:val="24"/>
        </w:rPr>
        <w:t>Thursday the 16</w:t>
      </w:r>
      <w:r w:rsidR="00DA2862" w:rsidRPr="00DA2862">
        <w:rPr>
          <w:rFonts w:ascii="Arial" w:hAnsi="Arial" w:cs="Arial"/>
          <w:szCs w:val="24"/>
          <w:vertAlign w:val="superscript"/>
        </w:rPr>
        <w:t>th</w:t>
      </w:r>
    </w:p>
    <w:p w:rsidR="00F42762" w:rsidRDefault="00F42762" w:rsidP="00F42762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November.</w:t>
      </w:r>
      <w:proofErr w:type="gramEnd"/>
      <w:r>
        <w:rPr>
          <w:rFonts w:ascii="Arial" w:hAnsi="Arial" w:cs="Arial"/>
          <w:szCs w:val="24"/>
        </w:rPr>
        <w:t xml:space="preserve">  </w:t>
      </w:r>
    </w:p>
    <w:p w:rsidR="00F42762" w:rsidRDefault="00F42762" w:rsidP="00F42762">
      <w:pPr>
        <w:rPr>
          <w:rFonts w:ascii="Arial" w:hAnsi="Arial" w:cs="Arial"/>
          <w:szCs w:val="24"/>
        </w:rPr>
      </w:pPr>
    </w:p>
    <w:p w:rsidR="004D5612" w:rsidRDefault="00F42762" w:rsidP="00F427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During this time, the class will be taught by </w:t>
      </w:r>
      <w:r w:rsidR="00DA2862">
        <w:rPr>
          <w:rFonts w:ascii="Arial" w:hAnsi="Arial" w:cs="Arial"/>
          <w:szCs w:val="24"/>
        </w:rPr>
        <w:t>Mrs Brown.</w:t>
      </w:r>
    </w:p>
    <w:p w:rsidR="00F42762" w:rsidRDefault="00F42762" w:rsidP="00F42762">
      <w:pPr>
        <w:rPr>
          <w:rFonts w:ascii="Arial" w:hAnsi="Arial" w:cs="Arial"/>
          <w:szCs w:val="24"/>
        </w:rPr>
      </w:pPr>
    </w:p>
    <w:p w:rsidR="00F42762" w:rsidRDefault="00DA2862" w:rsidP="00F4276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Mrs Brown has Miss </w:t>
      </w:r>
      <w:proofErr w:type="spellStart"/>
      <w:r>
        <w:rPr>
          <w:rFonts w:ascii="Arial" w:hAnsi="Arial" w:cs="Arial"/>
          <w:szCs w:val="24"/>
        </w:rPr>
        <w:t>Dalrymple’s</w:t>
      </w:r>
      <w:proofErr w:type="spellEnd"/>
      <w:r>
        <w:rPr>
          <w:rFonts w:ascii="Arial" w:hAnsi="Arial" w:cs="Arial"/>
          <w:szCs w:val="24"/>
        </w:rPr>
        <w:t xml:space="preserve"> </w:t>
      </w:r>
      <w:r w:rsidR="00F42762">
        <w:rPr>
          <w:rFonts w:ascii="Arial" w:hAnsi="Arial" w:cs="Arial"/>
          <w:szCs w:val="24"/>
        </w:rPr>
        <w:t>plans and will work close</w:t>
      </w:r>
      <w:r w:rsidR="001F2C6A">
        <w:rPr>
          <w:rFonts w:ascii="Arial" w:hAnsi="Arial" w:cs="Arial"/>
          <w:szCs w:val="24"/>
        </w:rPr>
        <w:t xml:space="preserve">ly with </w:t>
      </w:r>
      <w:r w:rsidR="00F42762">
        <w:rPr>
          <w:rFonts w:ascii="Arial" w:hAnsi="Arial" w:cs="Arial"/>
          <w:szCs w:val="24"/>
        </w:rPr>
        <w:t>Mrs</w:t>
      </w:r>
      <w:r w:rsidR="001F2C6A">
        <w:rPr>
          <w:rFonts w:ascii="Arial" w:hAnsi="Arial" w:cs="Arial"/>
          <w:szCs w:val="24"/>
        </w:rPr>
        <w:t xml:space="preserve"> Smart</w:t>
      </w:r>
      <w:r w:rsidR="00F42762">
        <w:rPr>
          <w:rFonts w:ascii="Arial" w:hAnsi="Arial" w:cs="Arial"/>
          <w:szCs w:val="24"/>
        </w:rPr>
        <w:t>, the other P</w:t>
      </w:r>
      <w:r w:rsidR="001F2C6A">
        <w:rPr>
          <w:rFonts w:ascii="Arial" w:hAnsi="Arial" w:cs="Arial"/>
          <w:szCs w:val="24"/>
        </w:rPr>
        <w:t>4</w:t>
      </w:r>
      <w:r w:rsidR="00F42762">
        <w:rPr>
          <w:rFonts w:ascii="Arial" w:hAnsi="Arial" w:cs="Arial"/>
          <w:szCs w:val="24"/>
        </w:rPr>
        <w:t xml:space="preserve"> teacher to ensure continuity.</w:t>
      </w:r>
    </w:p>
    <w:p w:rsidR="00F42762" w:rsidRDefault="00F42762" w:rsidP="00F42762">
      <w:pPr>
        <w:rPr>
          <w:rFonts w:ascii="Arial" w:hAnsi="Arial" w:cs="Arial"/>
          <w:szCs w:val="24"/>
        </w:rPr>
      </w:pPr>
    </w:p>
    <w:p w:rsidR="00130593" w:rsidRP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>As soon as I have any further information about</w:t>
      </w:r>
      <w:r w:rsidR="00F42762">
        <w:rPr>
          <w:rFonts w:ascii="Arial" w:hAnsi="Arial" w:cs="Arial"/>
          <w:szCs w:val="24"/>
        </w:rPr>
        <w:t xml:space="preserve"> </w:t>
      </w:r>
      <w:r w:rsidR="001F2C6A">
        <w:rPr>
          <w:rFonts w:ascii="Arial" w:hAnsi="Arial" w:cs="Arial"/>
          <w:szCs w:val="24"/>
        </w:rPr>
        <w:t xml:space="preserve">Miss </w:t>
      </w:r>
      <w:proofErr w:type="spellStart"/>
      <w:r w:rsidR="001F2C6A">
        <w:rPr>
          <w:rFonts w:ascii="Arial" w:hAnsi="Arial" w:cs="Arial"/>
          <w:szCs w:val="24"/>
        </w:rPr>
        <w:t>Dalyrymple’s</w:t>
      </w:r>
      <w:proofErr w:type="spellEnd"/>
      <w:r w:rsidR="001F2C6A">
        <w:rPr>
          <w:rFonts w:ascii="Arial" w:hAnsi="Arial" w:cs="Arial"/>
          <w:szCs w:val="24"/>
        </w:rPr>
        <w:t xml:space="preserve"> </w:t>
      </w:r>
      <w:r w:rsidR="00F42762">
        <w:rPr>
          <w:rFonts w:ascii="Arial" w:hAnsi="Arial" w:cs="Arial"/>
          <w:szCs w:val="24"/>
        </w:rPr>
        <w:t>return</w:t>
      </w:r>
      <w:r w:rsidRPr="00130593">
        <w:rPr>
          <w:rFonts w:ascii="Arial" w:hAnsi="Arial" w:cs="Arial"/>
          <w:szCs w:val="24"/>
        </w:rPr>
        <w:t>, I will of course let you know.</w:t>
      </w:r>
    </w:p>
    <w:p w:rsidR="00130593" w:rsidRDefault="00130593" w:rsidP="00130593">
      <w:pPr>
        <w:rPr>
          <w:rFonts w:ascii="Arial" w:hAnsi="Arial" w:cs="Arial"/>
          <w:szCs w:val="24"/>
        </w:rPr>
      </w:pPr>
    </w:p>
    <w:p w:rsidR="00F42762" w:rsidRPr="00130593" w:rsidRDefault="00F42762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>Kind regards</w:t>
      </w:r>
    </w:p>
    <w:p w:rsidR="00130593" w:rsidRDefault="00130593" w:rsidP="00130593">
      <w:pPr>
        <w:rPr>
          <w:rFonts w:ascii="Arial" w:hAnsi="Arial" w:cs="Arial"/>
          <w:szCs w:val="24"/>
        </w:rPr>
      </w:pPr>
    </w:p>
    <w:p w:rsidR="00130593" w:rsidRP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3096768" cy="505968"/>
            <wp:effectExtent l="19050" t="0" r="8382" b="0"/>
            <wp:docPr id="2" name="Picture 0" descr="J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[1]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93" w:rsidRPr="00130593" w:rsidRDefault="00130593" w:rsidP="00130593">
      <w:pPr>
        <w:rPr>
          <w:rFonts w:ascii="Arial" w:hAnsi="Arial" w:cs="Arial"/>
          <w:szCs w:val="24"/>
        </w:rPr>
      </w:pPr>
    </w:p>
    <w:p w:rsidR="00130593" w:rsidRDefault="00130593" w:rsidP="00130593">
      <w:pPr>
        <w:rPr>
          <w:rFonts w:ascii="Arial" w:hAnsi="Arial" w:cs="Arial"/>
          <w:szCs w:val="24"/>
        </w:rPr>
      </w:pPr>
      <w:r w:rsidRPr="00130593">
        <w:rPr>
          <w:rFonts w:ascii="Arial" w:hAnsi="Arial" w:cs="Arial"/>
          <w:szCs w:val="24"/>
        </w:rPr>
        <w:t>Jennifer Allison</w:t>
      </w:r>
    </w:p>
    <w:p w:rsidR="00130593" w:rsidRPr="00130593" w:rsidRDefault="00130593" w:rsidP="001305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Head Teacher</w:t>
      </w:r>
    </w:p>
    <w:p w:rsidR="00130593" w:rsidRDefault="00130593" w:rsidP="00130593">
      <w:pPr>
        <w:rPr>
          <w:rFonts w:ascii="Arial" w:hAnsi="Arial" w:cs="Arial"/>
          <w:sz w:val="28"/>
        </w:rPr>
      </w:pPr>
    </w:p>
    <w:p w:rsidR="00130593" w:rsidRPr="00267BB7" w:rsidRDefault="00130593" w:rsidP="00130593">
      <w:pPr>
        <w:rPr>
          <w:rFonts w:ascii="Arial" w:hAnsi="Arial" w:cs="Arial"/>
          <w:sz w:val="28"/>
        </w:rPr>
      </w:pPr>
    </w:p>
    <w:p w:rsidR="00020766" w:rsidRPr="00365DE3" w:rsidRDefault="00020766" w:rsidP="0071733F">
      <w:pPr>
        <w:pStyle w:val="BodyText"/>
        <w:jc w:val="both"/>
        <w:rPr>
          <w:rFonts w:ascii="Arial" w:hAnsi="Arial" w:cs="Arial"/>
          <w:szCs w:val="24"/>
        </w:rPr>
      </w:pPr>
    </w:p>
    <w:sectPr w:rsidR="00020766" w:rsidRPr="00365DE3" w:rsidSect="000207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709" w:right="1080" w:bottom="1702" w:left="567" w:header="706" w:footer="4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862" w:rsidRDefault="00DA2862">
      <w:r>
        <w:separator/>
      </w:r>
    </w:p>
  </w:endnote>
  <w:endnote w:type="continuationSeparator" w:id="0">
    <w:p w:rsidR="00DA2862" w:rsidRDefault="00DA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2" w:rsidRDefault="00DA28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2" w:rsidRPr="00FB509C" w:rsidRDefault="00DA2862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FF0000"/>
        <w:sz w:val="32"/>
        <w:szCs w:val="32"/>
      </w:rPr>
      <w:t>A</w:t>
    </w:r>
    <w:r w:rsidRPr="00FB509C">
      <w:rPr>
        <w:rFonts w:ascii="Comic Sans MS" w:hAnsi="Comic Sans MS"/>
        <w:b/>
        <w:sz w:val="20"/>
      </w:rPr>
      <w:t>IM HIGH</w:t>
    </w:r>
  </w:p>
  <w:p w:rsidR="00DA2862" w:rsidRPr="00FB509C" w:rsidRDefault="00DA2862" w:rsidP="00EB72B1">
    <w:pPr>
      <w:tabs>
        <w:tab w:val="left" w:pos="1934"/>
        <w:tab w:val="center" w:pos="5131"/>
      </w:tabs>
      <w:jc w:val="left"/>
      <w:rPr>
        <w:rFonts w:ascii="Comic Sans MS" w:hAnsi="Comic Sans MS"/>
        <w:b/>
        <w:sz w:val="20"/>
      </w:rPr>
    </w:pPr>
    <w:r>
      <w:rPr>
        <w:rFonts w:ascii="Comic Sans MS" w:hAnsi="Comic Sans MS"/>
        <w:b/>
        <w:color w:val="1F497D"/>
        <w:sz w:val="32"/>
        <w:szCs w:val="32"/>
      </w:rPr>
      <w:tab/>
    </w:r>
    <w:r>
      <w:rPr>
        <w:rFonts w:ascii="Comic Sans MS" w:hAnsi="Comic Sans MS"/>
        <w:b/>
        <w:color w:val="1F497D"/>
        <w:sz w:val="32"/>
        <w:szCs w:val="32"/>
      </w:rPr>
      <w:tab/>
    </w:r>
    <w:r w:rsidRPr="00FB509C">
      <w:rPr>
        <w:rFonts w:ascii="Comic Sans MS" w:hAnsi="Comic Sans MS"/>
        <w:b/>
        <w:color w:val="1F497D"/>
        <w:sz w:val="32"/>
        <w:szCs w:val="32"/>
      </w:rPr>
      <w:t>C</w:t>
    </w:r>
    <w:r w:rsidRPr="00FB509C">
      <w:rPr>
        <w:rFonts w:ascii="Comic Sans MS" w:hAnsi="Comic Sans MS"/>
        <w:b/>
        <w:sz w:val="20"/>
      </w:rPr>
      <w:t>ELEBRATE SUCCESS</w:t>
    </w:r>
  </w:p>
  <w:p w:rsidR="00DA2862" w:rsidRPr="00FB509C" w:rsidRDefault="00DA2862" w:rsidP="00A4423C">
    <w:pPr>
      <w:jc w:val="center"/>
      <w:rPr>
        <w:rFonts w:ascii="Comic Sans MS" w:hAnsi="Comic Sans MS"/>
        <w:b/>
        <w:sz w:val="20"/>
      </w:rPr>
    </w:pPr>
    <w:r w:rsidRPr="00FB509C">
      <w:rPr>
        <w:rFonts w:ascii="Comic Sans MS" w:hAnsi="Comic Sans MS"/>
        <w:b/>
        <w:color w:val="00B050"/>
        <w:sz w:val="32"/>
        <w:szCs w:val="32"/>
      </w:rPr>
      <w:t>E</w:t>
    </w:r>
    <w:r w:rsidRPr="00FB509C">
      <w:rPr>
        <w:rFonts w:ascii="Comic Sans MS" w:hAnsi="Comic Sans MS"/>
        <w:b/>
        <w:sz w:val="20"/>
      </w:rPr>
      <w:t>NJOY LEARNING</w:t>
    </w:r>
  </w:p>
  <w:p w:rsidR="00DA2862" w:rsidRDefault="00DA2862" w:rsidP="00B0124B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2" w:rsidRDefault="00DA2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862" w:rsidRDefault="00DA2862">
      <w:r>
        <w:separator/>
      </w:r>
    </w:p>
  </w:footnote>
  <w:footnote w:type="continuationSeparator" w:id="0">
    <w:p w:rsidR="00DA2862" w:rsidRDefault="00DA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2" w:rsidRDefault="00DA28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2" w:rsidRDefault="00DA28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62" w:rsidRDefault="00DA2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A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631A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F0A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245E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550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AD0C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430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EE79E9"/>
    <w:multiLevelType w:val="hybridMultilevel"/>
    <w:tmpl w:val="7A2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8E14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B17BD1"/>
    <w:multiLevelType w:val="hybridMultilevel"/>
    <w:tmpl w:val="28E66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50B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44AAD"/>
    <w:rsid w:val="00020766"/>
    <w:rsid w:val="00020D61"/>
    <w:rsid w:val="00055DB9"/>
    <w:rsid w:val="000A6C92"/>
    <w:rsid w:val="000D7B12"/>
    <w:rsid w:val="00104ADE"/>
    <w:rsid w:val="00107850"/>
    <w:rsid w:val="00107E3D"/>
    <w:rsid w:val="00130593"/>
    <w:rsid w:val="001318EB"/>
    <w:rsid w:val="001537BD"/>
    <w:rsid w:val="001802BF"/>
    <w:rsid w:val="001A1E15"/>
    <w:rsid w:val="001C23E5"/>
    <w:rsid w:val="001D7767"/>
    <w:rsid w:val="001F2C6A"/>
    <w:rsid w:val="001F52FF"/>
    <w:rsid w:val="002068B7"/>
    <w:rsid w:val="00221A92"/>
    <w:rsid w:val="00230D56"/>
    <w:rsid w:val="00247A04"/>
    <w:rsid w:val="00260B9C"/>
    <w:rsid w:val="0028666E"/>
    <w:rsid w:val="00306F86"/>
    <w:rsid w:val="00310064"/>
    <w:rsid w:val="00310C7E"/>
    <w:rsid w:val="003362B6"/>
    <w:rsid w:val="00354A0C"/>
    <w:rsid w:val="0036424E"/>
    <w:rsid w:val="00365DE3"/>
    <w:rsid w:val="003F7814"/>
    <w:rsid w:val="00404BF9"/>
    <w:rsid w:val="00444AAD"/>
    <w:rsid w:val="00461C10"/>
    <w:rsid w:val="004B52E0"/>
    <w:rsid w:val="004C060E"/>
    <w:rsid w:val="004D5612"/>
    <w:rsid w:val="0050108C"/>
    <w:rsid w:val="00523C4D"/>
    <w:rsid w:val="00527FC1"/>
    <w:rsid w:val="00536DA2"/>
    <w:rsid w:val="00562FEF"/>
    <w:rsid w:val="0058195E"/>
    <w:rsid w:val="00581B1F"/>
    <w:rsid w:val="0059390F"/>
    <w:rsid w:val="005D2E03"/>
    <w:rsid w:val="005F49C5"/>
    <w:rsid w:val="006506BB"/>
    <w:rsid w:val="00655843"/>
    <w:rsid w:val="00684D3F"/>
    <w:rsid w:val="006B23B8"/>
    <w:rsid w:val="006E0D1C"/>
    <w:rsid w:val="0071733F"/>
    <w:rsid w:val="007C2A75"/>
    <w:rsid w:val="007D52FF"/>
    <w:rsid w:val="007E0A25"/>
    <w:rsid w:val="007F595F"/>
    <w:rsid w:val="00854EF3"/>
    <w:rsid w:val="008619F4"/>
    <w:rsid w:val="00922D75"/>
    <w:rsid w:val="009245A7"/>
    <w:rsid w:val="00950C93"/>
    <w:rsid w:val="0096119D"/>
    <w:rsid w:val="00981F87"/>
    <w:rsid w:val="009B4673"/>
    <w:rsid w:val="00A21719"/>
    <w:rsid w:val="00A4423C"/>
    <w:rsid w:val="00A72442"/>
    <w:rsid w:val="00A75310"/>
    <w:rsid w:val="00A837CA"/>
    <w:rsid w:val="00A859E6"/>
    <w:rsid w:val="00A94FE2"/>
    <w:rsid w:val="00AC0E24"/>
    <w:rsid w:val="00AF550E"/>
    <w:rsid w:val="00B0124B"/>
    <w:rsid w:val="00B50E29"/>
    <w:rsid w:val="00B620BC"/>
    <w:rsid w:val="00BC3F46"/>
    <w:rsid w:val="00BE5316"/>
    <w:rsid w:val="00C27DC1"/>
    <w:rsid w:val="00C410DF"/>
    <w:rsid w:val="00C5537F"/>
    <w:rsid w:val="00C6420C"/>
    <w:rsid w:val="00C704B0"/>
    <w:rsid w:val="00C80D76"/>
    <w:rsid w:val="00CD1161"/>
    <w:rsid w:val="00CF7908"/>
    <w:rsid w:val="00D04B54"/>
    <w:rsid w:val="00D077E7"/>
    <w:rsid w:val="00D4660F"/>
    <w:rsid w:val="00D9639D"/>
    <w:rsid w:val="00DA2862"/>
    <w:rsid w:val="00DC4A7A"/>
    <w:rsid w:val="00DC57F7"/>
    <w:rsid w:val="00E10727"/>
    <w:rsid w:val="00E2144A"/>
    <w:rsid w:val="00E23636"/>
    <w:rsid w:val="00E84717"/>
    <w:rsid w:val="00E958CE"/>
    <w:rsid w:val="00EB72B1"/>
    <w:rsid w:val="00ED4571"/>
    <w:rsid w:val="00F06BF3"/>
    <w:rsid w:val="00F42762"/>
    <w:rsid w:val="00F605CE"/>
    <w:rsid w:val="00F656B3"/>
    <w:rsid w:val="00F87ACB"/>
    <w:rsid w:val="00FA320F"/>
    <w:rsid w:val="00FB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5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2A75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C2A7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C2A75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C2A75"/>
    <w:pPr>
      <w:keepNext/>
      <w:jc w:val="center"/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rsid w:val="007C2A75"/>
    <w:pPr>
      <w:keepNext/>
      <w:jc w:val="left"/>
      <w:outlineLvl w:val="4"/>
    </w:pPr>
    <w:rPr>
      <w:rFonts w:ascii="Comic Sans MS" w:hAnsi="Comic Sans MS"/>
      <w:b/>
      <w:u w:val="single"/>
    </w:rPr>
  </w:style>
  <w:style w:type="paragraph" w:styleId="Heading6">
    <w:name w:val="heading 6"/>
    <w:basedOn w:val="Normal"/>
    <w:next w:val="Normal"/>
    <w:qFormat/>
    <w:rsid w:val="007C2A75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7C2A75"/>
    <w:pPr>
      <w:keepNext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7C2A75"/>
    <w:pPr>
      <w:keepNext/>
      <w:jc w:val="left"/>
      <w:outlineLvl w:val="7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2A7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  <w:rsid w:val="007C2A75"/>
    <w:pPr>
      <w:jc w:val="left"/>
    </w:pPr>
    <w:rPr>
      <w:rFonts w:ascii="Comic Sans MS" w:hAnsi="Comic Sans MS"/>
    </w:rPr>
  </w:style>
  <w:style w:type="paragraph" w:styleId="Title">
    <w:name w:val="Title"/>
    <w:basedOn w:val="Normal"/>
    <w:qFormat/>
    <w:rsid w:val="007C2A75"/>
    <w:pPr>
      <w:jc w:val="center"/>
    </w:pPr>
    <w:rPr>
      <w:rFonts w:ascii="Footlight MT Light" w:hAnsi="Footlight MT Light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7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9C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04BF9"/>
    <w:rPr>
      <w:rFonts w:ascii="Comic Sans MS" w:hAnsi="Comic Sans MS"/>
      <w:sz w:val="24"/>
      <w:lang w:eastAsia="en-US"/>
    </w:rPr>
  </w:style>
  <w:style w:type="paragraph" w:styleId="NoSpacing">
    <w:name w:val="No Spacing"/>
    <w:uiPriority w:val="1"/>
    <w:qFormat/>
    <w:rsid w:val="00404B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dowen0\Desktop\new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2ED4-5A14-410A-B7FC-2948801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newheadedpaper</Template>
  <TotalTime>1</TotalTime>
  <Pages>1</Pages>
  <Words>102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D L O T H I A N   C O U N C I L</vt:lpstr>
    </vt:vector>
  </TitlesOfParts>
  <Company>Midlothian Council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D L O T H I A N   C O U N C I L</dc:title>
  <dc:creator>mcdowen0</dc:creator>
  <cp:lastModifiedBy>colqul39</cp:lastModifiedBy>
  <cp:revision>2</cp:revision>
  <cp:lastPrinted>2017-11-03T09:21:00Z</cp:lastPrinted>
  <dcterms:created xsi:type="dcterms:W3CDTF">2017-11-03T11:03:00Z</dcterms:created>
  <dcterms:modified xsi:type="dcterms:W3CDTF">2017-11-03T11:03:00Z</dcterms:modified>
</cp:coreProperties>
</file>