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BF" w:rsidRDefault="004C060E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818515</wp:posOffset>
            </wp:positionH>
            <wp:positionV relativeFrom="paragraph">
              <wp:posOffset>-280035</wp:posOffset>
            </wp:positionV>
            <wp:extent cx="717550" cy="935990"/>
            <wp:effectExtent l="19050" t="0" r="6350" b="0"/>
            <wp:wrapTight wrapText="bothSides">
              <wp:wrapPolygon edited="0">
                <wp:start x="-573" y="0"/>
                <wp:lineTo x="-573" y="21102"/>
                <wp:lineTo x="21791" y="21102"/>
                <wp:lineTo x="21791" y="0"/>
                <wp:lineTo x="-573" y="0"/>
              </wp:wrapPolygon>
            </wp:wrapTight>
            <wp:docPr id="15" name="Picture 15" descr="eco-school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-schools-logo.png"/>
                    <pic:cNvPicPr/>
                  </pic:nvPicPr>
                  <pic:blipFill>
                    <a:blip r:embed="rId8" cstate="print"/>
                    <a:srcRect t="17553" r="10958" b="15745"/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5363210</wp:posOffset>
            </wp:positionH>
            <wp:positionV relativeFrom="paragraph">
              <wp:posOffset>-280035</wp:posOffset>
            </wp:positionV>
            <wp:extent cx="826770" cy="900430"/>
            <wp:effectExtent l="19050" t="0" r="0" b="0"/>
            <wp:wrapTight wrapText="bothSides">
              <wp:wrapPolygon edited="0">
                <wp:start x="-498" y="0"/>
                <wp:lineTo x="-498" y="21021"/>
                <wp:lineTo x="21401" y="21021"/>
                <wp:lineTo x="21401" y="0"/>
                <wp:lineTo x="-498" y="0"/>
              </wp:wrapPolygon>
            </wp:wrapTight>
            <wp:docPr id="16" name="Picture 16" descr="RRSA-ROC-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SA-ROC-Logo[1]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02BF">
        <w:t>Midlothian</w:t>
      </w:r>
      <w:r w:rsidRPr="004C060E">
        <w:rPr>
          <w:noProof/>
          <w:lang w:eastAsia="en-GB"/>
        </w:rPr>
        <w:t xml:space="preserve"> </w:t>
      </w:r>
    </w:p>
    <w:tbl>
      <w:tblPr>
        <w:tblW w:w="11392" w:type="dxa"/>
        <w:tblInd w:w="-176" w:type="dxa"/>
        <w:tblLayout w:type="fixed"/>
        <w:tblLook w:val="0000"/>
      </w:tblPr>
      <w:tblGrid>
        <w:gridCol w:w="4060"/>
        <w:gridCol w:w="3413"/>
        <w:gridCol w:w="3919"/>
      </w:tblGrid>
      <w:tr w:rsidR="001802BF" w:rsidTr="004C060E">
        <w:trPr>
          <w:trHeight w:val="1806"/>
        </w:trPr>
        <w:tc>
          <w:tcPr>
            <w:tcW w:w="4060" w:type="dxa"/>
          </w:tcPr>
          <w:p w:rsidR="001802BF" w:rsidRDefault="00C54589">
            <w:pPr>
              <w:rPr>
                <w:rFonts w:ascii="Arial" w:hAnsi="Arial"/>
                <w:b/>
                <w:sz w:val="20"/>
              </w:rPr>
            </w:pPr>
            <w:r w:rsidRPr="00C54589">
              <w:rPr>
                <w:noProof/>
                <w:sz w:val="20"/>
              </w:rPr>
              <w:pict>
                <v:line id="_x0000_s1026" style="position:absolute;left:0;text-align:left;z-index:251657216;mso-position-horizontal-relative:text;mso-position-vertical-relative:text" from="40.95pt,69.55pt" to="137.75pt,69.6pt" o:allowincell="f">
                  <v:stroke startarrowwidth="narrow" startarrowlength="short" endarrowwidth="narrow" endarrowlength="short"/>
                </v:line>
              </w:pict>
            </w:r>
          </w:p>
          <w:p w:rsidR="001802BF" w:rsidRPr="00306F86" w:rsidRDefault="00461C10" w:rsidP="00306F8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Mrs Jennifer Allison</w:t>
            </w:r>
          </w:p>
          <w:p w:rsidR="001802BF" w:rsidRPr="00306F86" w:rsidRDefault="0096119D" w:rsidP="00306F8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HEAD</w:t>
            </w:r>
            <w:r w:rsidR="001802BF" w:rsidRPr="00306F86">
              <w:rPr>
                <w:rFonts w:ascii="Comic Sans MS" w:hAnsi="Comic Sans MS"/>
                <w:b/>
                <w:sz w:val="18"/>
                <w:szCs w:val="18"/>
              </w:rPr>
              <w:t xml:space="preserve"> TEACHER</w:t>
            </w:r>
          </w:p>
          <w:p w:rsidR="00DC57F7" w:rsidRDefault="00DC57F7" w:rsidP="00306F86">
            <w:pPr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1802BF" w:rsidRPr="00306F86" w:rsidRDefault="001802BF" w:rsidP="00655843">
            <w:pPr>
              <w:ind w:left="743"/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  <w:r w:rsidRPr="00306F86">
              <w:rPr>
                <w:rFonts w:ascii="Comic Sans MS" w:hAnsi="Comic Sans MS"/>
                <w:b/>
                <w:sz w:val="18"/>
                <w:szCs w:val="18"/>
              </w:rPr>
              <w:t xml:space="preserve">Telephone: </w:t>
            </w:r>
            <w:r w:rsidR="0058195E">
              <w:rPr>
                <w:rFonts w:ascii="Comic Sans MS" w:hAnsi="Comic Sans MS"/>
                <w:b/>
                <w:sz w:val="18"/>
                <w:szCs w:val="18"/>
              </w:rPr>
              <w:t>0131 271 4570</w:t>
            </w:r>
          </w:p>
          <w:p w:rsidR="001802BF" w:rsidRPr="00DC57F7" w:rsidRDefault="00306F86" w:rsidP="00655843">
            <w:pPr>
              <w:ind w:left="743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306F86">
              <w:rPr>
                <w:rFonts w:ascii="Comic Sans MS" w:hAnsi="Comic Sans MS"/>
                <w:b/>
                <w:sz w:val="18"/>
                <w:szCs w:val="18"/>
              </w:rPr>
              <w:t>Email</w:t>
            </w:r>
            <w:r>
              <w:rPr>
                <w:rFonts w:ascii="Comic Sans MS" w:hAnsi="Comic Sans MS"/>
                <w:sz w:val="16"/>
              </w:rPr>
              <w:t>:</w:t>
            </w:r>
            <w:r w:rsidR="00DC57F7">
              <w:rPr>
                <w:rFonts w:ascii="Comic Sans MS" w:hAnsi="Comic Sans MS"/>
                <w:sz w:val="16"/>
              </w:rPr>
              <w:t xml:space="preserve"> </w:t>
            </w:r>
            <w:r w:rsidRPr="00DC57F7">
              <w:rPr>
                <w:rFonts w:ascii="Comic Sans MS" w:hAnsi="Comic Sans MS"/>
                <w:sz w:val="16"/>
                <w:szCs w:val="14"/>
              </w:rPr>
              <w:t>bonnyrigg_ps@midlothian.gov.uk</w:t>
            </w:r>
          </w:p>
        </w:tc>
        <w:tc>
          <w:tcPr>
            <w:tcW w:w="3413" w:type="dxa"/>
          </w:tcPr>
          <w:p w:rsidR="001802BF" w:rsidRDefault="009B4673" w:rsidP="00DC57F7">
            <w:pPr>
              <w:ind w:left="-56"/>
              <w:jc w:val="center"/>
              <w:rPr>
                <w:rFonts w:ascii="Arial" w:hAnsi="Arial"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877060" cy="1203325"/>
                  <wp:effectExtent l="19050" t="0" r="8890" b="0"/>
                  <wp:docPr id="1" name="Picture 1" descr="wagt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gt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060" cy="120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9" w:type="dxa"/>
          </w:tcPr>
          <w:p w:rsidR="004C060E" w:rsidRDefault="004C060E" w:rsidP="00655843">
            <w:pPr>
              <w:ind w:right="227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1802BF" w:rsidRPr="00306F86" w:rsidRDefault="00306F86" w:rsidP="00655843">
            <w:pPr>
              <w:ind w:right="227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6F86">
              <w:rPr>
                <w:rFonts w:ascii="Comic Sans MS" w:hAnsi="Comic Sans MS"/>
                <w:b/>
                <w:sz w:val="18"/>
                <w:szCs w:val="18"/>
              </w:rPr>
              <w:t>BONNYRIGG</w:t>
            </w:r>
            <w:r w:rsidR="001802BF" w:rsidRPr="00306F86">
              <w:rPr>
                <w:rFonts w:ascii="Comic Sans MS" w:hAnsi="Comic Sans MS"/>
                <w:b/>
                <w:sz w:val="18"/>
                <w:szCs w:val="18"/>
              </w:rPr>
              <w:t xml:space="preserve"> PRIMARY SCHOOL</w:t>
            </w:r>
          </w:p>
          <w:p w:rsidR="001802BF" w:rsidRDefault="00306F86" w:rsidP="00655843">
            <w:pPr>
              <w:ind w:right="227"/>
              <w:jc w:val="center"/>
              <w:rPr>
                <w:rFonts w:ascii="Arial" w:hAnsi="Arial"/>
                <w:sz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COCKPEN ROAD</w:t>
            </w:r>
            <w:r>
              <w:rPr>
                <w:rFonts w:ascii="Comic Sans MS" w:hAnsi="Comic Sans MS"/>
                <w:b/>
                <w:sz w:val="18"/>
                <w:szCs w:val="18"/>
              </w:rPr>
              <w:br/>
              <w:t>BONNYRIGG</w:t>
            </w:r>
            <w:r>
              <w:rPr>
                <w:rFonts w:ascii="Comic Sans MS" w:hAnsi="Comic Sans MS"/>
                <w:b/>
                <w:sz w:val="18"/>
                <w:szCs w:val="18"/>
              </w:rPr>
              <w:br/>
              <w:t>MIDLOTHIAN</w:t>
            </w:r>
            <w:r>
              <w:rPr>
                <w:rFonts w:ascii="Comic Sans MS" w:hAnsi="Comic Sans MS"/>
                <w:b/>
                <w:sz w:val="18"/>
                <w:szCs w:val="18"/>
              </w:rPr>
              <w:br/>
              <w:t>EH19 3HR</w:t>
            </w:r>
          </w:p>
        </w:tc>
      </w:tr>
    </w:tbl>
    <w:p w:rsidR="00250F37" w:rsidRPr="008C2488" w:rsidRDefault="00DE574A" w:rsidP="00DE574A">
      <w:pPr>
        <w:rPr>
          <w:rFonts w:ascii="Arial" w:hAnsi="Arial" w:cs="Arial"/>
        </w:rPr>
      </w:pPr>
      <w:r>
        <w:tab/>
      </w:r>
      <w:r>
        <w:tab/>
      </w:r>
      <w:r>
        <w:tab/>
      </w:r>
      <w:r w:rsidR="00250F37">
        <w:tab/>
      </w:r>
      <w:r w:rsidR="00250F37">
        <w:tab/>
      </w:r>
      <w:r w:rsidR="00250F37">
        <w:tab/>
      </w:r>
      <w:r w:rsidR="00250F37">
        <w:tab/>
      </w:r>
      <w:r w:rsidR="00250F37">
        <w:tab/>
      </w:r>
      <w:r w:rsidR="00250F37">
        <w:tab/>
      </w:r>
      <w:r w:rsidR="00250F37" w:rsidRPr="008C2488">
        <w:rPr>
          <w:rFonts w:ascii="Arial" w:hAnsi="Arial" w:cs="Arial"/>
        </w:rPr>
        <w:tab/>
      </w:r>
      <w:r w:rsidR="008C2488" w:rsidRPr="008C2488">
        <w:rPr>
          <w:rFonts w:ascii="Arial" w:hAnsi="Arial" w:cs="Arial"/>
        </w:rPr>
        <w:t>1</w:t>
      </w:r>
      <w:r w:rsidR="008C2488" w:rsidRPr="008C2488">
        <w:rPr>
          <w:rFonts w:ascii="Arial" w:hAnsi="Arial" w:cs="Arial"/>
          <w:vertAlign w:val="superscript"/>
        </w:rPr>
        <w:t>st</w:t>
      </w:r>
      <w:r w:rsidR="008C2488" w:rsidRPr="008C2488">
        <w:rPr>
          <w:rFonts w:ascii="Arial" w:hAnsi="Arial" w:cs="Arial"/>
        </w:rPr>
        <w:t xml:space="preserve"> September 2016 </w:t>
      </w:r>
    </w:p>
    <w:p w:rsidR="00250F37" w:rsidRPr="008C2488" w:rsidRDefault="00250F37" w:rsidP="00DE574A">
      <w:pPr>
        <w:rPr>
          <w:rFonts w:ascii="Arial" w:hAnsi="Arial" w:cs="Arial"/>
        </w:rPr>
      </w:pPr>
    </w:p>
    <w:p w:rsidR="008C2488" w:rsidRDefault="008C2488" w:rsidP="00DE574A">
      <w:pPr>
        <w:rPr>
          <w:rFonts w:ascii="Arial" w:hAnsi="Arial" w:cs="Arial"/>
        </w:rPr>
      </w:pPr>
    </w:p>
    <w:p w:rsidR="00250F37" w:rsidRPr="008C2488" w:rsidRDefault="00250F37" w:rsidP="00DE574A">
      <w:pPr>
        <w:rPr>
          <w:rFonts w:ascii="Arial" w:hAnsi="Arial" w:cs="Arial"/>
        </w:rPr>
      </w:pPr>
      <w:r w:rsidRPr="008C2488">
        <w:rPr>
          <w:rFonts w:ascii="Arial" w:hAnsi="Arial" w:cs="Arial"/>
        </w:rPr>
        <w:t>Dear Parent/Carer</w:t>
      </w:r>
    </w:p>
    <w:p w:rsidR="00250F37" w:rsidRPr="008C2488" w:rsidRDefault="00250F37" w:rsidP="00DE574A">
      <w:pPr>
        <w:rPr>
          <w:rFonts w:ascii="Arial" w:hAnsi="Arial" w:cs="Arial"/>
        </w:rPr>
      </w:pPr>
    </w:p>
    <w:p w:rsidR="00250F37" w:rsidRPr="008C2488" w:rsidRDefault="00250F37" w:rsidP="00DE574A">
      <w:pPr>
        <w:rPr>
          <w:rFonts w:ascii="Arial" w:hAnsi="Arial" w:cs="Arial"/>
        </w:rPr>
      </w:pPr>
      <w:r w:rsidRPr="008C2488">
        <w:rPr>
          <w:rFonts w:ascii="Arial" w:hAnsi="Arial" w:cs="Arial"/>
        </w:rPr>
        <w:t xml:space="preserve">FREE SCHOOL MEALS </w:t>
      </w:r>
    </w:p>
    <w:p w:rsidR="00250F37" w:rsidRPr="008C2488" w:rsidRDefault="00250F37" w:rsidP="00DE574A">
      <w:pPr>
        <w:rPr>
          <w:rFonts w:ascii="Arial" w:hAnsi="Arial" w:cs="Arial"/>
        </w:rPr>
      </w:pPr>
    </w:p>
    <w:p w:rsidR="00250F37" w:rsidRPr="008C2488" w:rsidRDefault="00250F37" w:rsidP="00DE574A">
      <w:pPr>
        <w:rPr>
          <w:rFonts w:ascii="Arial" w:hAnsi="Arial" w:cs="Arial"/>
        </w:rPr>
      </w:pPr>
      <w:r w:rsidRPr="008C2488">
        <w:rPr>
          <w:rFonts w:ascii="Arial" w:hAnsi="Arial" w:cs="Arial"/>
        </w:rPr>
        <w:t xml:space="preserve">As you know all children in P1-P3 are entitled to Free School Meals.  We have been informed that a packed lunch option will also be available to all P1 – P3 pupils on a Friday.  </w:t>
      </w:r>
    </w:p>
    <w:p w:rsidR="00250F37" w:rsidRPr="008C2488" w:rsidRDefault="00250F37" w:rsidP="00DE574A">
      <w:pPr>
        <w:rPr>
          <w:rFonts w:ascii="Arial" w:hAnsi="Arial" w:cs="Arial"/>
        </w:rPr>
      </w:pPr>
    </w:p>
    <w:p w:rsidR="00DE574A" w:rsidRPr="008C2488" w:rsidRDefault="00250F37" w:rsidP="00DE574A">
      <w:pPr>
        <w:rPr>
          <w:rFonts w:ascii="Arial" w:hAnsi="Arial" w:cs="Arial"/>
        </w:rPr>
      </w:pPr>
      <w:r w:rsidRPr="008C2488">
        <w:rPr>
          <w:rFonts w:ascii="Arial" w:hAnsi="Arial" w:cs="Arial"/>
        </w:rPr>
        <w:t>However to help reduce food waste please indicate on the tear off slip below whether your child would be taking up this option on a Friday.</w:t>
      </w:r>
      <w:r w:rsidR="00DE574A" w:rsidRPr="008C2488">
        <w:rPr>
          <w:rFonts w:ascii="Arial" w:hAnsi="Arial" w:cs="Arial"/>
        </w:rPr>
        <w:tab/>
      </w:r>
    </w:p>
    <w:p w:rsidR="00250F37" w:rsidRPr="008C2488" w:rsidRDefault="00250F37" w:rsidP="00DE574A">
      <w:pPr>
        <w:rPr>
          <w:rFonts w:ascii="Arial" w:hAnsi="Arial" w:cs="Arial"/>
        </w:rPr>
      </w:pPr>
    </w:p>
    <w:p w:rsidR="00250F37" w:rsidRPr="008C2488" w:rsidRDefault="00250F37" w:rsidP="00DE574A">
      <w:pPr>
        <w:rPr>
          <w:rFonts w:ascii="Arial" w:hAnsi="Arial" w:cs="Arial"/>
        </w:rPr>
      </w:pPr>
      <w:r w:rsidRPr="008C2488">
        <w:rPr>
          <w:rFonts w:ascii="Arial" w:hAnsi="Arial" w:cs="Arial"/>
        </w:rPr>
        <w:t xml:space="preserve">Many thanks </w:t>
      </w:r>
    </w:p>
    <w:p w:rsidR="00250F37" w:rsidRPr="008C2488" w:rsidRDefault="00250F37" w:rsidP="00DE574A">
      <w:pPr>
        <w:rPr>
          <w:rFonts w:ascii="Arial" w:hAnsi="Arial" w:cs="Arial"/>
        </w:rPr>
      </w:pPr>
    </w:p>
    <w:p w:rsidR="00250F37" w:rsidRPr="008C2488" w:rsidRDefault="00250F37" w:rsidP="00DE574A">
      <w:pPr>
        <w:rPr>
          <w:rFonts w:ascii="Arial" w:hAnsi="Arial" w:cs="Arial"/>
        </w:rPr>
      </w:pPr>
    </w:p>
    <w:p w:rsidR="00250F37" w:rsidRPr="008C2488" w:rsidRDefault="00250F37" w:rsidP="00DE574A">
      <w:pPr>
        <w:rPr>
          <w:rFonts w:ascii="Arial" w:hAnsi="Arial" w:cs="Arial"/>
        </w:rPr>
      </w:pPr>
      <w:r w:rsidRPr="008C2488">
        <w:rPr>
          <w:rFonts w:ascii="Arial" w:hAnsi="Arial" w:cs="Arial"/>
        </w:rPr>
        <w:t xml:space="preserve">Jennifer Allison </w:t>
      </w:r>
    </w:p>
    <w:p w:rsidR="00250F37" w:rsidRPr="008C2488" w:rsidRDefault="00250F37" w:rsidP="00DE574A">
      <w:pPr>
        <w:pBdr>
          <w:bottom w:val="single" w:sz="12" w:space="1" w:color="auto"/>
        </w:pBdr>
        <w:rPr>
          <w:rFonts w:ascii="Arial" w:hAnsi="Arial" w:cs="Arial"/>
        </w:rPr>
      </w:pPr>
      <w:r w:rsidRPr="008C2488">
        <w:rPr>
          <w:rFonts w:ascii="Arial" w:hAnsi="Arial" w:cs="Arial"/>
        </w:rPr>
        <w:t>Head Teacher</w:t>
      </w:r>
    </w:p>
    <w:p w:rsidR="00250F37" w:rsidRPr="008C2488" w:rsidRDefault="00250F37" w:rsidP="00DE574A">
      <w:pPr>
        <w:rPr>
          <w:rFonts w:ascii="Arial" w:hAnsi="Arial" w:cs="Arial"/>
        </w:rPr>
      </w:pPr>
    </w:p>
    <w:p w:rsidR="00250F37" w:rsidRPr="008C2488" w:rsidRDefault="00250F37" w:rsidP="00DE574A">
      <w:pPr>
        <w:rPr>
          <w:rFonts w:ascii="Arial" w:hAnsi="Arial" w:cs="Arial"/>
        </w:rPr>
      </w:pPr>
      <w:r w:rsidRPr="008C2488">
        <w:rPr>
          <w:rFonts w:ascii="Arial" w:hAnsi="Arial" w:cs="Arial"/>
        </w:rPr>
        <w:t>PACKED LUNCH ON A FRIDAY (P1 – P3)</w:t>
      </w:r>
    </w:p>
    <w:p w:rsidR="00250F37" w:rsidRPr="008C2488" w:rsidRDefault="00250F37" w:rsidP="00DE574A">
      <w:pPr>
        <w:rPr>
          <w:rFonts w:ascii="Arial" w:hAnsi="Arial" w:cs="Arial"/>
        </w:rPr>
      </w:pPr>
    </w:p>
    <w:p w:rsidR="00250F37" w:rsidRPr="008C2488" w:rsidRDefault="00250F37" w:rsidP="00DE574A">
      <w:pPr>
        <w:rPr>
          <w:rFonts w:ascii="Arial" w:hAnsi="Arial" w:cs="Arial"/>
        </w:rPr>
      </w:pPr>
      <w:r w:rsidRPr="008C2488">
        <w:rPr>
          <w:rFonts w:ascii="Arial" w:hAnsi="Arial" w:cs="Arial"/>
        </w:rPr>
        <w:t>My child _____________________</w:t>
      </w:r>
      <w:proofErr w:type="gramStart"/>
      <w:r w:rsidRPr="008C2488">
        <w:rPr>
          <w:rFonts w:ascii="Arial" w:hAnsi="Arial" w:cs="Arial"/>
        </w:rPr>
        <w:t>_  Class</w:t>
      </w:r>
      <w:proofErr w:type="gramEnd"/>
      <w:r w:rsidRPr="008C2488">
        <w:rPr>
          <w:rFonts w:ascii="Arial" w:hAnsi="Arial" w:cs="Arial"/>
        </w:rPr>
        <w:t xml:space="preserve"> __________</w:t>
      </w:r>
    </w:p>
    <w:p w:rsidR="00250F37" w:rsidRPr="008C2488" w:rsidRDefault="00250F37" w:rsidP="00DE574A">
      <w:pPr>
        <w:rPr>
          <w:rFonts w:ascii="Arial" w:hAnsi="Arial" w:cs="Arial"/>
        </w:rPr>
      </w:pPr>
    </w:p>
    <w:p w:rsidR="00250F37" w:rsidRPr="008C2488" w:rsidRDefault="00250F37" w:rsidP="00DE574A">
      <w:pPr>
        <w:rPr>
          <w:rFonts w:ascii="Arial" w:hAnsi="Arial" w:cs="Arial"/>
        </w:rPr>
      </w:pPr>
      <w:r w:rsidRPr="008C2488">
        <w:rPr>
          <w:rFonts w:ascii="Arial" w:hAnsi="Arial" w:cs="Arial"/>
        </w:rPr>
        <w:t xml:space="preserve">WILL take a packed lunch on a Friday                   </w:t>
      </w:r>
      <w:r w:rsidRPr="008C2488">
        <w:rPr>
          <w:rFonts w:ascii="Arial" w:hAnsi="Arial" w:cs="Arial"/>
        </w:rPr>
        <w:sym w:font="Wingdings 2" w:char="F0A3"/>
      </w:r>
    </w:p>
    <w:p w:rsidR="00250F37" w:rsidRPr="008C2488" w:rsidRDefault="00250F37" w:rsidP="00DE574A">
      <w:pPr>
        <w:rPr>
          <w:rFonts w:ascii="Arial" w:hAnsi="Arial" w:cs="Arial"/>
        </w:rPr>
      </w:pPr>
    </w:p>
    <w:p w:rsidR="00250F37" w:rsidRPr="008C2488" w:rsidRDefault="00250F37" w:rsidP="00DE574A">
      <w:pPr>
        <w:rPr>
          <w:rFonts w:ascii="Arial" w:hAnsi="Arial" w:cs="Arial"/>
        </w:rPr>
      </w:pPr>
      <w:r w:rsidRPr="008C2488">
        <w:rPr>
          <w:rFonts w:ascii="Arial" w:hAnsi="Arial" w:cs="Arial"/>
        </w:rPr>
        <w:t xml:space="preserve">WILL NOT take a packed lunch on a Friday          </w:t>
      </w:r>
      <w:r w:rsidRPr="008C2488">
        <w:rPr>
          <w:rFonts w:ascii="Arial" w:hAnsi="Arial" w:cs="Arial"/>
        </w:rPr>
        <w:sym w:font="Wingdings 2" w:char="F0A3"/>
      </w:r>
    </w:p>
    <w:p w:rsidR="00250F37" w:rsidRPr="008C2488" w:rsidRDefault="00250F37" w:rsidP="00DE574A">
      <w:pPr>
        <w:rPr>
          <w:rFonts w:ascii="Arial" w:hAnsi="Arial" w:cs="Arial"/>
        </w:rPr>
      </w:pPr>
    </w:p>
    <w:p w:rsidR="00250F37" w:rsidRPr="008C2488" w:rsidRDefault="00250F37" w:rsidP="00DE574A">
      <w:pPr>
        <w:rPr>
          <w:rFonts w:ascii="Arial" w:hAnsi="Arial" w:cs="Arial"/>
        </w:rPr>
      </w:pPr>
    </w:p>
    <w:sectPr w:rsidR="00250F37" w:rsidRPr="008C2488" w:rsidSect="006558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241" w:right="1080" w:bottom="1440" w:left="567" w:header="706" w:footer="10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F37" w:rsidRDefault="00250F37">
      <w:r>
        <w:separator/>
      </w:r>
    </w:p>
  </w:endnote>
  <w:endnote w:type="continuationSeparator" w:id="0">
    <w:p w:rsidR="00250F37" w:rsidRDefault="00250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F37" w:rsidRDefault="00250F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F37" w:rsidRPr="00FB509C" w:rsidRDefault="00250F37" w:rsidP="00A4423C">
    <w:pPr>
      <w:jc w:val="center"/>
      <w:rPr>
        <w:rFonts w:ascii="Comic Sans MS" w:hAnsi="Comic Sans MS"/>
        <w:b/>
        <w:sz w:val="20"/>
      </w:rPr>
    </w:pPr>
    <w:r w:rsidRPr="00FB509C">
      <w:rPr>
        <w:rFonts w:ascii="Comic Sans MS" w:hAnsi="Comic Sans MS"/>
        <w:b/>
        <w:color w:val="FF0000"/>
        <w:sz w:val="32"/>
        <w:szCs w:val="32"/>
      </w:rPr>
      <w:t>A</w:t>
    </w:r>
    <w:r w:rsidRPr="00FB509C">
      <w:rPr>
        <w:rFonts w:ascii="Comic Sans MS" w:hAnsi="Comic Sans MS"/>
        <w:b/>
        <w:sz w:val="20"/>
      </w:rPr>
      <w:t>IM HIGH</w:t>
    </w:r>
  </w:p>
  <w:p w:rsidR="00250F37" w:rsidRPr="00FB509C" w:rsidRDefault="00250F37" w:rsidP="00A4423C">
    <w:pPr>
      <w:jc w:val="center"/>
      <w:rPr>
        <w:rFonts w:ascii="Comic Sans MS" w:hAnsi="Comic Sans MS"/>
        <w:b/>
        <w:sz w:val="20"/>
      </w:rPr>
    </w:pPr>
    <w:r w:rsidRPr="00FB509C">
      <w:rPr>
        <w:rFonts w:ascii="Comic Sans MS" w:hAnsi="Comic Sans MS"/>
        <w:b/>
        <w:color w:val="1F497D"/>
        <w:sz w:val="32"/>
        <w:szCs w:val="32"/>
      </w:rPr>
      <w:t>C</w:t>
    </w:r>
    <w:r w:rsidRPr="00FB509C">
      <w:rPr>
        <w:rFonts w:ascii="Comic Sans MS" w:hAnsi="Comic Sans MS"/>
        <w:b/>
        <w:sz w:val="20"/>
      </w:rPr>
      <w:t>ELEBRATE SUCCESS</w:t>
    </w:r>
  </w:p>
  <w:p w:rsidR="00250F37" w:rsidRPr="00FB509C" w:rsidRDefault="00250F37" w:rsidP="00A4423C">
    <w:pPr>
      <w:jc w:val="center"/>
      <w:rPr>
        <w:rFonts w:ascii="Comic Sans MS" w:hAnsi="Comic Sans MS"/>
        <w:b/>
        <w:sz w:val="20"/>
      </w:rPr>
    </w:pPr>
    <w:r w:rsidRPr="00FB509C">
      <w:rPr>
        <w:rFonts w:ascii="Comic Sans MS" w:hAnsi="Comic Sans MS"/>
        <w:b/>
        <w:color w:val="00B050"/>
        <w:sz w:val="32"/>
        <w:szCs w:val="32"/>
      </w:rPr>
      <w:t>E</w:t>
    </w:r>
    <w:r w:rsidRPr="00FB509C">
      <w:rPr>
        <w:rFonts w:ascii="Comic Sans MS" w:hAnsi="Comic Sans MS"/>
        <w:b/>
        <w:sz w:val="20"/>
      </w:rPr>
      <w:t>NJOY LEARNING</w:t>
    </w:r>
  </w:p>
  <w:p w:rsidR="00250F37" w:rsidRDefault="00C54589" w:rsidP="00A4423C">
    <w:pPr>
      <w:pStyle w:val="Footer"/>
      <w:jc w:val="center"/>
    </w:pPr>
    <w:r w:rsidRPr="00C54589">
      <w:rPr>
        <w:rFonts w:ascii="Comic Sans MS" w:hAnsi="Comic Sans MS"/>
        <w:szCs w:val="24"/>
      </w:rPr>
      <w:pict>
        <v:group id="_x0000_s2049" style="position:absolute;left:0;text-align:left;margin-left:223.45pt;margin-top:2.65pt;width:42.8pt;height:21.65pt;z-index:251660288" coordorigin="108096686,106835400" coordsize="1003238,547143">
          <v:group id="_x0000_s2050" style="position:absolute;left:108096686;top:106835400;width:1003238;height:547143" coordorigin="108096686,106835400" coordsize="1003238,547143">
            <v:oval id="_x0000_s2051" style="position:absolute;left:108199924;top:107123400;width:180000;height:180000;mso-wrap-distance-left:2.88pt;mso-wrap-distance-top:2.88pt;mso-wrap-distance-right:2.88pt;mso-wrap-distance-bottom:2.88pt" fillcolor="red" insetpen="t" o:cliptowrap="t">
              <v:fill color2="black"/>
              <v:shadow color="#ccc"/>
              <v:textbox inset="2.88pt,2.88pt,2.88pt,2.88pt"/>
            </v:oval>
            <v:oval id="_x0000_s2052" style="position:absolute;left:108541924;top:106979400;width:180000;height:180000;mso-wrap-distance-left:2.88pt;mso-wrap-distance-top:2.88pt;mso-wrap-distance-right:2.88pt;mso-wrap-distance-bottom:2.88pt" fillcolor="blue" insetpen="t" o:cliptowrap="t">
              <v:fill color2="black"/>
              <v:shadow color="#ccc"/>
              <v:textbox inset="2.88pt,2.88pt,2.88pt,2.88pt"/>
            </v:oval>
            <v:group id="_x0000_s2053" style="position:absolute;left:108231162;top:107280638;width:54000;height:79143" coordorigin="108159162,107316638" coordsize="54000,79143">
              <v:line id="_x0000_s2054" style="position:absolute;mso-wrap-distance-left:2.88pt;mso-wrap-distance-top:2.88pt;mso-wrap-distance-right:2.88pt;mso-wrap-distance-bottom:2.88pt" from="108163924,107316638" to="108163925,107388638" o:cliptowrap="t">
                <v:shadow color="#ccc"/>
              </v:line>
              <v:oval id="_x0000_s2055" style="position:absolute;left:108159162;top:107377781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group id="_x0000_s2056" style="position:absolute;left:108289924;top:107303400;width:54000;height:79143" coordorigin="108273462,107430938" coordsize="54000,79143">
              <v:line id="_x0000_s2057" style="position:absolute;mso-wrap-distance-left:2.88pt;mso-wrap-distance-top:2.88pt;mso-wrap-distance-right:2.88pt;mso-wrap-distance-bottom:2.88pt" from="108278224,107430938" to="108278225,107502938" o:cliptowrap="t">
                <v:shadow color="#ccc"/>
              </v:line>
              <v:oval id="_x0000_s2058" style="position:absolute;left:108273462;top:107492081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group id="_x0000_s2059" style="position:absolute;left:108379924;top:107231400;width:54000;height:79143" coordorigin="108387762,107545238" coordsize="54000,79143">
              <v:line id="_x0000_s2060" style="position:absolute;mso-wrap-distance-left:2.88pt;mso-wrap-distance-top:2.88pt;mso-wrap-distance-right:2.88pt;mso-wrap-distance-bottom:2.88pt" from="108392524,107545238" to="108392525,107617238" o:cliptowrap="t">
                <v:shadow color="#ccc"/>
              </v:line>
              <v:oval id="_x0000_s2061" style="position:absolute;left:108387762;top:107606381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group id="_x0000_s2062" style="position:absolute;left:108433924;top:107187209;width:54000;height:79143" coordorigin="108502062,107659538" coordsize="54000,79143">
              <v:line id="_x0000_s2063" style="position:absolute;mso-wrap-distance-left:2.88pt;mso-wrap-distance-top:2.88pt;mso-wrap-distance-right:2.88pt;mso-wrap-distance-bottom:2.88pt" from="108506824,107659538" to="108506825,107731538" o:cliptowrap="t">
                <v:shadow color="#ccc"/>
              </v:line>
              <v:oval id="_x0000_s2064" style="position:absolute;left:108502062;top:107720681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group id="_x0000_s2065" style="position:absolute;left:108487924;top:107141400;width:54000;height:79143" coordorigin="108616362,107773838" coordsize="54000,79143">
              <v:line id="_x0000_s2066" style="position:absolute;mso-wrap-distance-left:2.88pt;mso-wrap-distance-top:2.88pt;mso-wrap-distance-right:2.88pt;mso-wrap-distance-bottom:2.88pt" from="108621124,107773838" to="108621125,107845838" o:cliptowrap="t">
                <v:shadow color="#ccc"/>
              </v:line>
              <v:oval id="_x0000_s2067" style="position:absolute;left:108616362;top:107834981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group id="_x0000_s2068" style="position:absolute;left:108532400;top:107094828;width:54000;height:79143" coordorigin="108730662,107888138" coordsize="54000,79143">
              <v:line id="_x0000_s2069" style="position:absolute;mso-wrap-distance-left:2.88pt;mso-wrap-distance-top:2.88pt;mso-wrap-distance-right:2.88pt;mso-wrap-distance-bottom:2.88pt" from="108735424,107888138" to="108735425,107960138" o:cliptowrap="t">
                <v:shadow color="#ccc"/>
              </v:line>
              <v:oval id="_x0000_s2070" style="position:absolute;left:108730662;top:107949281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oval id="_x0000_s2071" style="position:absolute;left:108307924;top:107051400;width:180000;height:180000;mso-wrap-distance-left:2.88pt;mso-wrap-distance-top:2.88pt;mso-wrap-distance-right:2.88pt;mso-wrap-distance-bottom:2.88pt" fillcolor="lime" insetpen="t" o:cliptowrap="t">
              <v:fill color2="black"/>
              <v:shadow color="#ccc"/>
              <v:textbox inset="2.88pt,2.88pt,2.88pt,2.88pt"/>
            </v:oval>
            <v:oval id="_x0000_s2072" style="position:absolute;left:108415924;top:106961400;width:180000;height:180000;mso-wrap-distance-left:2.88pt;mso-wrap-distance-top:2.88pt;mso-wrap-distance-right:2.88pt;mso-wrap-distance-bottom:2.88pt" fillcolor="yellow" insetpen="t" o:cliptowrap="t">
              <v:fill color2="black"/>
              <v:shadow color="#ccc"/>
              <v:textbox inset="2.88pt,2.88pt,2.88pt,2.88pt"/>
            </v:oval>
            <v:group id="_x0000_s2073" style="position:absolute;left:108595924;top:107147495;width:54000;height:79143" coordorigin="108620674,107244543" coordsize="54000,79143">
              <v:line id="_x0000_s2074" style="position:absolute;mso-wrap-distance-left:2.88pt;mso-wrap-distance-top:2.88pt;mso-wrap-distance-right:2.88pt;mso-wrap-distance-bottom:2.88pt" from="108625436,107244543" to="108625437,107316543" o:cliptowrap="t">
                <v:shadow color="#ccc"/>
              </v:line>
              <v:oval id="_x0000_s2075" style="position:absolute;left:108620674;top:107305686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group id="_x0000_s2076" style="position:absolute;left:108649924;top:107159400;width:54000;height:79143" coordorigin="108734974,107358843" coordsize="54000,79143">
              <v:line id="_x0000_s2077" style="position:absolute;mso-wrap-distance-left:2.88pt;mso-wrap-distance-top:2.88pt;mso-wrap-distance-right:2.88pt;mso-wrap-distance-bottom:2.88pt" from="108739736,107358843" to="108739737,107430843" o:cliptowrap="t">
                <v:shadow color="#ccc"/>
              </v:line>
              <v:oval id="_x0000_s2078" style="position:absolute;left:108734974;top:107419986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group id="_x0000_s2079" style="position:absolute;left:108739924;top:107200162;width:54000;height:79143" coordorigin="108849274,107473143" coordsize="54000,79143">
              <v:line id="_x0000_s2080" style="position:absolute;mso-wrap-distance-left:2.88pt;mso-wrap-distance-top:2.88pt;mso-wrap-distance-right:2.88pt;mso-wrap-distance-bottom:2.88pt" from="108854036,107473143" to="108854037,107545143" o:cliptowrap="t">
                <v:shadow color="#ccc"/>
              </v:line>
              <v:oval id="_x0000_s2081" style="position:absolute;left:108849274;top:107534286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group id="_x0000_s2082" style="position:absolute;left:108793924;top:107177400;width:54000;height:79143" coordorigin="108963574,107587443" coordsize="54000,79143">
              <v:line id="_x0000_s2083" style="position:absolute;mso-wrap-distance-left:2.88pt;mso-wrap-distance-top:2.88pt;mso-wrap-distance-right:2.88pt;mso-wrap-distance-bottom:2.88pt" from="108968336,107587443" to="108968337,107659443" o:cliptowrap="t">
                <v:shadow color="#ccc"/>
              </v:line>
              <v:oval id="_x0000_s2084" style="position:absolute;left:108963574;top:107648586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oval id="_x0000_s2085" style="position:absolute;left:108685924;top:107033400;width:180000;height:180000;mso-wrap-distance-left:2.88pt;mso-wrap-distance-top:2.88pt;mso-wrap-distance-right:2.88pt;mso-wrap-distance-bottom:2.88pt" fillcolor="red" insetpen="t" o:cliptowrap="t">
              <v:fill color2="black"/>
              <v:shadow color="#ccc"/>
              <v:textbox inset="2.88pt,2.88pt,2.88pt,2.88pt"/>
            </v:oval>
            <v:line id="_x0000_s2086" style="position:absolute;mso-wrap-distance-left:2.88pt;mso-wrap-distance-top:2.88pt;mso-wrap-distance-right:2.88pt;mso-wrap-distance-bottom:2.88pt" from="108870686,107105400" to="108870687,107177400" o:cliptowrap="t">
              <v:shadow color="#ccc"/>
            </v:line>
            <v:oval id="_x0000_s2087" style="position:absolute;left:108865924;top:107166543;width:54000;height:18000;mso-wrap-distance-left:2.88pt;mso-wrap-distance-top:2.88pt;mso-wrap-distance-right:2.88pt;mso-wrap-distance-bottom:2.88pt" filled="f" insetpen="t" o:cliptowrap="t">
              <v:fill color2="black"/>
              <v:shadow color="#ccc"/>
              <v:textbox inset="2.88pt,2.88pt,2.88pt,2.88pt"/>
            </v:oval>
            <v:group id="_x0000_s2088" style="position:absolute;left:108901924;top:107069400;width:54000;height:79143" coordorigin="109192174,107816043" coordsize="54000,79143">
              <v:line id="_x0000_s2089" style="position:absolute;mso-wrap-distance-left:2.88pt;mso-wrap-distance-top:2.88pt;mso-wrap-distance-right:2.88pt;mso-wrap-distance-bottom:2.88pt" from="109196936,107816043" to="109196937,107888043" o:cliptowrap="t">
                <v:shadow color="#ccc"/>
              </v:line>
              <v:oval id="_x0000_s2090" style="position:absolute;left:109192174;top:107877186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oval id="_x0000_s2091" style="position:absolute;left:108775924;top:106943400;width:180000;height:180000;mso-wrap-distance-left:2.88pt;mso-wrap-distance-top:2.88pt;mso-wrap-distance-right:2.88pt;mso-wrap-distance-bottom:2.88pt" fillcolor="lime" insetpen="t" o:cliptowrap="t">
              <v:fill color2="black"/>
              <v:shadow color="#ccc"/>
              <v:textbox inset="2.88pt,2.88pt,2.88pt,2.88pt"/>
            </v:oval>
            <v:line id="_x0000_s2092" style="position:absolute;flip:x y;mso-wrap-distance-left:2.88pt;mso-wrap-distance-top:2.88pt;mso-wrap-distance-right:2.88pt;mso-wrap-distance-bottom:2.88pt" from="108127924,107111495" to="108217924,107165495" o:cliptowrap="t">
              <v:shadow color="#ccc"/>
            </v:line>
            <v:oval id="_x0000_s2093" style="position:absolute;left:108096686;top:107063590;width:36000;height:72000;rotation:2246943fd;mso-wrap-distance-left:2.88pt;mso-wrap-distance-top:2.88pt;mso-wrap-distance-right:2.88pt;mso-wrap-distance-bottom:2.88pt" fillcolor="black" insetpen="t" o:cliptowrap="t">
              <v:fill color2="black"/>
              <v:shadow color="#ccc"/>
              <v:textbox inset="2.88pt,2.88pt,2.88pt,2.88pt"/>
            </v:oval>
            <v:line id="_x0000_s2094" style="position:absolute;flip:x y;mso-wrap-distance-left:2.88pt;mso-wrap-distance-top:2.88pt;mso-wrap-distance-right:2.88pt;mso-wrap-distance-bottom:2.88pt" from="108937924,106858162" to="108973924,106912162" o:cliptowrap="t">
              <v:shadow color="#ccc"/>
            </v:line>
            <v:line id="_x0000_s2095" style="position:absolute;flip:y;mso-wrap-distance-left:2.88pt;mso-wrap-distance-top:2.88pt;mso-wrap-distance-right:2.88pt;mso-wrap-distance-bottom:2.88pt" from="109027924,106853400" to="109063924,106907400" o:cliptowrap="t">
              <v:shadow color="#ccc"/>
            </v:line>
            <v:oval id="_x0000_s2096" style="position:absolute;left:108901924;top:106840162;width:54000;height:18000;mso-wrap-distance-left:2.88pt;mso-wrap-distance-top:2.88pt;mso-wrap-distance-right:2.88pt;mso-wrap-distance-bottom:2.88pt" filled="f" insetpen="t" o:cliptowrap="t">
              <v:fill color2="black"/>
              <v:shadow color="#ccc"/>
              <v:textbox inset="2.88pt,2.88pt,2.88pt,2.88pt"/>
            </v:oval>
            <v:oval id="_x0000_s2097" style="position:absolute;left:109045924;top:106835400;width:54000;height:18000;mso-wrap-distance-left:2.88pt;mso-wrap-distance-top:2.88pt;mso-wrap-distance-right:2.88pt;mso-wrap-distance-bottom:2.88pt" filled="f" insetpen="t" o:cliptowrap="t">
              <v:fill color2="black"/>
              <v:shadow color="#ccc"/>
              <v:textbox inset="2.88pt,2.88pt,2.88pt,2.88pt"/>
            </v:oval>
            <v:oval id="_x0000_s2098" style="position:absolute;left:108919924;top:106907400;width:180000;height:180000;mso-wrap-distance-left:2.88pt;mso-wrap-distance-top:2.88pt;mso-wrap-distance-right:2.88pt;mso-wrap-distance-bottom:2.88pt" fillcolor="yellow" insetpen="t" o:cliptowrap="t">
              <v:fill color2="black"/>
              <v:shadow color="#ccc"/>
              <v:textbox inset="2.88pt,2.88pt,2.88pt,2.88pt"/>
            </v:oval>
          </v:group>
          <v:oval id="_x0000_s2099" style="position:absolute;left:108965452;top:106961400;width:26472;height:36000;mso-wrap-distance-left:2.88pt;mso-wrap-distance-top:2.88pt;mso-wrap-distance-right:2.88pt;mso-wrap-distance-bottom:2.88pt" filled="f" strokeweight=".5pt" insetpen="t" o:cliptowrap="t">
            <v:fill color2="black"/>
            <v:shadow color="#ccc"/>
            <v:textbox inset="2.88pt,2.88pt,2.88pt,2.88pt"/>
          </v:oval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2100" type="#_x0000_t74" style="position:absolute;left:108981070;top:107015400;width:54000;height:36000;mso-wrap-distance-left:2.88pt;mso-wrap-distance-top:2.88pt;mso-wrap-distance-right:2.88pt;mso-wrap-distance-bottom:2.88pt" filled="f" strokeweight=".5pt" insetpen="t" o:cliptowrap="t">
            <v:fill color2="black"/>
            <v:shadow color="#ccc"/>
            <v:textbox inset="2.88pt,2.88pt,2.88pt,2.88pt"/>
          </v:shape>
          <v:oval id="_x0000_s2101" style="position:absolute;left:109022608;top:106961412;width:26472;height:36000;mso-wrap-distance-left:2.88pt;mso-wrap-distance-top:2.88pt;mso-wrap-distance-right:2.88pt;mso-wrap-distance-bottom:2.88pt" filled="f" strokeweight=".5pt" insetpen="t" o:cliptowrap="t">
            <v:fill color2="black"/>
            <v:shadow color="#ccc"/>
            <v:textbox inset="2.88pt,2.88pt,2.88pt,2.88pt"/>
          </v:oval>
          <v:oval id="_x0000_s2102" style="position:absolute;left:108972733;top:106979400;width:18000;height:18000;mso-wrap-distance-left:2.88pt;mso-wrap-distance-top:2.88pt;mso-wrap-distance-right:2.88pt;mso-wrap-distance-bottom:2.88pt" filled="f" insetpen="t" o:cliptowrap="t">
            <v:fill color2="black"/>
            <v:shadow color="#ccc"/>
            <v:textbox inset="2.88pt,2.88pt,2.88pt,2.88pt"/>
          </v:oval>
          <v:oval id="_x0000_s2103" style="position:absolute;left:109028674;top:106978173;width:18000;height:18000;mso-wrap-distance-left:2.88pt;mso-wrap-distance-top:2.88pt;mso-wrap-distance-right:2.88pt;mso-wrap-distance-bottom:2.88pt" filled="f" insetpen="t" o:cliptowrap="t">
            <v:fill color2="black"/>
            <v:shadow color="#ccc"/>
            <v:textbox inset="2.88pt,2.88pt,2.88pt,2.88pt"/>
          </v:oval>
        </v:group>
      </w:pict>
    </w:r>
    <w:r w:rsidR="00250F37">
      <w:tab/>
    </w:r>
    <w:r w:rsidR="00250F37">
      <w:tab/>
    </w:r>
    <w:r w:rsidR="00250F37">
      <w:tab/>
    </w:r>
    <w:r w:rsidR="00250F37">
      <w:tab/>
    </w:r>
    <w:r w:rsidR="00250F37">
      <w:tab/>
    </w:r>
    <w:r w:rsidR="00250F37">
      <w:tab/>
    </w:r>
    <w:r w:rsidR="00250F37">
      <w:tab/>
    </w:r>
    <w:r w:rsidR="00250F37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F37" w:rsidRDefault="00250F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F37" w:rsidRDefault="00250F37">
      <w:r>
        <w:separator/>
      </w:r>
    </w:p>
  </w:footnote>
  <w:footnote w:type="continuationSeparator" w:id="0">
    <w:p w:rsidR="00250F37" w:rsidRDefault="00250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F37" w:rsidRDefault="00250F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F37" w:rsidRDefault="00250F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F37" w:rsidRDefault="00250F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A6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631A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1F0A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245E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3550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7AD0C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F0430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BE97769"/>
    <w:multiLevelType w:val="hybridMultilevel"/>
    <w:tmpl w:val="543863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F3BA5"/>
    <w:multiLevelType w:val="hybridMultilevel"/>
    <w:tmpl w:val="B0DEE91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70A53838"/>
    <w:multiLevelType w:val="hybridMultilevel"/>
    <w:tmpl w:val="D2746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E14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E850B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11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AAD"/>
    <w:rsid w:val="000A6C92"/>
    <w:rsid w:val="000B39DA"/>
    <w:rsid w:val="001122A8"/>
    <w:rsid w:val="001318EB"/>
    <w:rsid w:val="001802BF"/>
    <w:rsid w:val="00180454"/>
    <w:rsid w:val="001A1E15"/>
    <w:rsid w:val="002068B7"/>
    <w:rsid w:val="00250F37"/>
    <w:rsid w:val="00306F86"/>
    <w:rsid w:val="00310064"/>
    <w:rsid w:val="00310C7E"/>
    <w:rsid w:val="00315ACF"/>
    <w:rsid w:val="003362B6"/>
    <w:rsid w:val="00354A0C"/>
    <w:rsid w:val="0036424E"/>
    <w:rsid w:val="0039103C"/>
    <w:rsid w:val="00444AAD"/>
    <w:rsid w:val="00461C10"/>
    <w:rsid w:val="004B52E0"/>
    <w:rsid w:val="004C060E"/>
    <w:rsid w:val="004F3D6F"/>
    <w:rsid w:val="00523C4D"/>
    <w:rsid w:val="00527FC1"/>
    <w:rsid w:val="0058195E"/>
    <w:rsid w:val="00581B1F"/>
    <w:rsid w:val="0059390F"/>
    <w:rsid w:val="005D0D8F"/>
    <w:rsid w:val="00603B83"/>
    <w:rsid w:val="00655843"/>
    <w:rsid w:val="006B23B8"/>
    <w:rsid w:val="007C2A75"/>
    <w:rsid w:val="007D52FF"/>
    <w:rsid w:val="007E0A25"/>
    <w:rsid w:val="007E35AF"/>
    <w:rsid w:val="008C2488"/>
    <w:rsid w:val="008C30E7"/>
    <w:rsid w:val="00906AFB"/>
    <w:rsid w:val="00950C93"/>
    <w:rsid w:val="0096119D"/>
    <w:rsid w:val="009B4673"/>
    <w:rsid w:val="00A078A3"/>
    <w:rsid w:val="00A21719"/>
    <w:rsid w:val="00A34CDE"/>
    <w:rsid w:val="00A4423C"/>
    <w:rsid w:val="00A72442"/>
    <w:rsid w:val="00A859E6"/>
    <w:rsid w:val="00AC0E24"/>
    <w:rsid w:val="00AF550E"/>
    <w:rsid w:val="00B0245D"/>
    <w:rsid w:val="00B14809"/>
    <w:rsid w:val="00B2035A"/>
    <w:rsid w:val="00B620BC"/>
    <w:rsid w:val="00BC3F46"/>
    <w:rsid w:val="00BE5316"/>
    <w:rsid w:val="00C27DC1"/>
    <w:rsid w:val="00C54589"/>
    <w:rsid w:val="00C5537F"/>
    <w:rsid w:val="00C704B0"/>
    <w:rsid w:val="00C77223"/>
    <w:rsid w:val="00D05A3F"/>
    <w:rsid w:val="00D077E7"/>
    <w:rsid w:val="00D4660F"/>
    <w:rsid w:val="00D9639D"/>
    <w:rsid w:val="00DC57F7"/>
    <w:rsid w:val="00DE574A"/>
    <w:rsid w:val="00E10727"/>
    <w:rsid w:val="00E2144A"/>
    <w:rsid w:val="00E958CE"/>
    <w:rsid w:val="00ED4571"/>
    <w:rsid w:val="00F656B3"/>
    <w:rsid w:val="00F87ACB"/>
    <w:rsid w:val="00FB509C"/>
    <w:rsid w:val="00FB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75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C2A75"/>
    <w:pPr>
      <w:keepNext/>
      <w:jc w:val="lef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C2A75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7C2A75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C2A75"/>
    <w:pPr>
      <w:keepNext/>
      <w:jc w:val="center"/>
      <w:outlineLvl w:val="3"/>
    </w:pPr>
    <w:rPr>
      <w:rFonts w:ascii="Comic Sans MS" w:hAnsi="Comic Sans MS"/>
      <w:b/>
    </w:rPr>
  </w:style>
  <w:style w:type="paragraph" w:styleId="Heading5">
    <w:name w:val="heading 5"/>
    <w:basedOn w:val="Normal"/>
    <w:next w:val="Normal"/>
    <w:qFormat/>
    <w:rsid w:val="007C2A75"/>
    <w:pPr>
      <w:keepNext/>
      <w:jc w:val="left"/>
      <w:outlineLvl w:val="4"/>
    </w:pPr>
    <w:rPr>
      <w:rFonts w:ascii="Comic Sans MS" w:hAnsi="Comic Sans MS"/>
      <w:b/>
      <w:u w:val="single"/>
    </w:rPr>
  </w:style>
  <w:style w:type="paragraph" w:styleId="Heading6">
    <w:name w:val="heading 6"/>
    <w:basedOn w:val="Normal"/>
    <w:next w:val="Normal"/>
    <w:qFormat/>
    <w:rsid w:val="007C2A75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7C2A75"/>
    <w:pPr>
      <w:keepNext/>
      <w:outlineLvl w:val="6"/>
    </w:pPr>
    <w:rPr>
      <w:rFonts w:ascii="Comic Sans MS" w:hAnsi="Comic Sans MS"/>
      <w:b/>
    </w:rPr>
  </w:style>
  <w:style w:type="paragraph" w:styleId="Heading8">
    <w:name w:val="heading 8"/>
    <w:basedOn w:val="Normal"/>
    <w:next w:val="Normal"/>
    <w:qFormat/>
    <w:rsid w:val="007C2A75"/>
    <w:pPr>
      <w:keepNext/>
      <w:jc w:val="left"/>
      <w:outlineLvl w:val="7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2A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C2A7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semiHidden/>
    <w:rsid w:val="007C2A75"/>
    <w:pPr>
      <w:jc w:val="left"/>
    </w:pPr>
    <w:rPr>
      <w:rFonts w:ascii="Comic Sans MS" w:hAnsi="Comic Sans MS"/>
    </w:rPr>
  </w:style>
  <w:style w:type="paragraph" w:styleId="Title">
    <w:name w:val="Title"/>
    <w:basedOn w:val="Normal"/>
    <w:qFormat/>
    <w:rsid w:val="007C2A75"/>
    <w:pPr>
      <w:jc w:val="center"/>
    </w:pPr>
    <w:rPr>
      <w:rFonts w:ascii="Footlight MT Light" w:hAnsi="Footlight MT Light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673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0245D"/>
    <w:rPr>
      <w:rFonts w:ascii="Comic Sans MS" w:hAnsi="Comic Sans MS"/>
      <w:sz w:val="24"/>
      <w:lang w:eastAsia="en-US"/>
    </w:rPr>
  </w:style>
  <w:style w:type="paragraph" w:styleId="NoSpacing">
    <w:name w:val="No Spacing"/>
    <w:uiPriority w:val="1"/>
    <w:qFormat/>
    <w:rsid w:val="00B0245D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80454"/>
    <w:pPr>
      <w:jc w:val="left"/>
    </w:pPr>
    <w:rPr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E574A"/>
    <w:pPr>
      <w:ind w:left="720"/>
      <w:contextualSpacing/>
      <w:jc w:val="left"/>
    </w:pPr>
    <w:rPr>
      <w:rFonts w:ascii="Comic Sans MS" w:hAnsi="Comic Sans MS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dowen0\Desktop\newheaded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A2942-3BE7-4B07-A08E-E7A41C7D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newheadedpaper.dotx</Template>
  <TotalTime>2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I D L O T H I A N   C O U N C I L</vt:lpstr>
    </vt:vector>
  </TitlesOfParts>
  <Company>Midlothian Council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D L O T H I A N   C O U N C I L</dc:title>
  <dc:creator>mcdowen0</dc:creator>
  <cp:lastModifiedBy>Clerical</cp:lastModifiedBy>
  <cp:revision>3</cp:revision>
  <cp:lastPrinted>2016-09-01T07:51:00Z</cp:lastPrinted>
  <dcterms:created xsi:type="dcterms:W3CDTF">2016-09-01T07:49:00Z</dcterms:created>
  <dcterms:modified xsi:type="dcterms:W3CDTF">2016-09-01T07:51:00Z</dcterms:modified>
</cp:coreProperties>
</file>