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Pr="005F49C5" w:rsidRDefault="00C05075">
            <w:pPr>
              <w:rPr>
                <w:rFonts w:ascii="Arial" w:hAnsi="Arial" w:cs="Arial"/>
                <w:b/>
                <w:sz w:val="20"/>
              </w:rPr>
            </w:pPr>
            <w:r w:rsidRPr="00C05075">
              <w:rPr>
                <w:rFonts w:ascii="Arial" w:hAnsi="Arial" w:cs="Arial"/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5F49C5" w:rsidRDefault="00461C10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Mrs Jennifer Allison</w:t>
            </w:r>
          </w:p>
          <w:p w:rsidR="001802BF" w:rsidRPr="005F49C5" w:rsidRDefault="0096119D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TEACHER</w:t>
            </w:r>
          </w:p>
          <w:p w:rsidR="00DC57F7" w:rsidRPr="005F49C5" w:rsidRDefault="00DC57F7" w:rsidP="00306F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C5" w:rsidRDefault="005F49C5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1802BF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r w:rsidR="0058195E" w:rsidRPr="005F49C5">
              <w:rPr>
                <w:rFonts w:ascii="Arial" w:hAnsi="Arial" w:cs="Arial"/>
                <w:b/>
                <w:sz w:val="18"/>
                <w:szCs w:val="18"/>
              </w:rPr>
              <w:t>0131 271 4570</w:t>
            </w:r>
          </w:p>
          <w:p w:rsidR="001802BF" w:rsidRPr="005F49C5" w:rsidRDefault="00306F86" w:rsidP="00655843">
            <w:pPr>
              <w:ind w:left="74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5F49C5">
              <w:rPr>
                <w:rFonts w:ascii="Arial" w:hAnsi="Arial" w:cs="Arial"/>
                <w:sz w:val="16"/>
              </w:rPr>
              <w:t>:</w:t>
            </w:r>
            <w:r w:rsidR="00DC57F7" w:rsidRPr="005F49C5">
              <w:rPr>
                <w:rFonts w:ascii="Arial" w:hAnsi="Arial" w:cs="Arial"/>
                <w:sz w:val="16"/>
              </w:rPr>
              <w:t xml:space="preserve"> </w:t>
            </w:r>
            <w:r w:rsidRPr="005F49C5">
              <w:rPr>
                <w:rFonts w:ascii="Arial" w:hAnsi="Arial" w:cs="Arial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Pr="005F49C5" w:rsidRDefault="009B4673" w:rsidP="00DC57F7">
            <w:pPr>
              <w:ind w:left="-56"/>
              <w:jc w:val="center"/>
              <w:rPr>
                <w:rFonts w:ascii="Arial" w:hAnsi="Arial" w:cs="Arial"/>
                <w:sz w:val="20"/>
              </w:rPr>
            </w:pPr>
            <w:r w:rsidRPr="005F49C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32329" cy="1046436"/>
                  <wp:effectExtent l="19050" t="0" r="5971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85" cy="104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Pr="005F49C5" w:rsidRDefault="004C060E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BONNYRIGG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PRIMARY SCHOOL</w:t>
            </w: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sz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COCKPEN ROAD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BONNYRIGG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MIDLOTHIAN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EH19 3HR</w:t>
            </w:r>
          </w:p>
        </w:tc>
      </w:tr>
    </w:tbl>
    <w:p w:rsidR="00130593" w:rsidRPr="00130593" w:rsidRDefault="00130593" w:rsidP="00130593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F42762">
        <w:rPr>
          <w:rFonts w:ascii="Arial" w:hAnsi="Arial" w:cs="Arial"/>
          <w:sz w:val="28"/>
        </w:rPr>
        <w:t xml:space="preserve">            </w:t>
      </w:r>
      <w:r w:rsidR="00F42762">
        <w:rPr>
          <w:rFonts w:ascii="Arial" w:hAnsi="Arial" w:cs="Arial"/>
          <w:szCs w:val="24"/>
        </w:rPr>
        <w:t>3rd November 2017</w:t>
      </w:r>
    </w:p>
    <w:p w:rsidR="00130593" w:rsidRPr="00130593" w:rsidRDefault="00130593" w:rsidP="00130593">
      <w:pPr>
        <w:rPr>
          <w:rFonts w:ascii="Arial" w:hAnsi="Arial" w:cs="Arial"/>
          <w:szCs w:val="24"/>
        </w:rPr>
      </w:pPr>
    </w:p>
    <w:p w:rsidR="00130593" w:rsidRPr="00130593" w:rsidRDefault="00130593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</w:p>
    <w:p w:rsidR="00F42762" w:rsidRDefault="00F42762" w:rsidP="00130593">
      <w:pPr>
        <w:rPr>
          <w:rFonts w:ascii="Arial" w:hAnsi="Arial" w:cs="Arial"/>
          <w:szCs w:val="24"/>
        </w:rPr>
      </w:pPr>
    </w:p>
    <w:p w:rsidR="00F42762" w:rsidRPr="00130593" w:rsidRDefault="00F42762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</w:p>
    <w:p w:rsidR="00130593" w:rsidRPr="00130593" w:rsidRDefault="00F42762" w:rsidP="001305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Parents/C</w:t>
      </w:r>
      <w:r w:rsidR="00130593" w:rsidRPr="00130593">
        <w:rPr>
          <w:rFonts w:ascii="Arial" w:hAnsi="Arial" w:cs="Arial"/>
          <w:szCs w:val="24"/>
        </w:rPr>
        <w:t>arers,</w:t>
      </w:r>
    </w:p>
    <w:p w:rsidR="00130593" w:rsidRDefault="00130593" w:rsidP="00130593">
      <w:pPr>
        <w:rPr>
          <w:rFonts w:ascii="Arial" w:hAnsi="Arial" w:cs="Arial"/>
          <w:szCs w:val="24"/>
        </w:rPr>
      </w:pPr>
    </w:p>
    <w:p w:rsidR="00F42762" w:rsidRDefault="00F42762" w:rsidP="00130593">
      <w:pPr>
        <w:rPr>
          <w:rFonts w:ascii="Arial" w:hAnsi="Arial" w:cs="Arial"/>
          <w:szCs w:val="24"/>
        </w:rPr>
      </w:pPr>
    </w:p>
    <w:p w:rsidR="00F42762" w:rsidRPr="00F42762" w:rsidRDefault="00F42762" w:rsidP="00130593">
      <w:pPr>
        <w:rPr>
          <w:rFonts w:ascii="Arial" w:hAnsi="Arial" w:cs="Arial"/>
          <w:b/>
          <w:szCs w:val="24"/>
        </w:rPr>
      </w:pPr>
      <w:r w:rsidRPr="00F42762">
        <w:rPr>
          <w:rFonts w:ascii="Arial" w:hAnsi="Arial" w:cs="Arial"/>
          <w:b/>
          <w:szCs w:val="24"/>
        </w:rPr>
        <w:t>NOTIFICATION OF TEACHER ABSENCE – P5B</w:t>
      </w:r>
    </w:p>
    <w:p w:rsidR="00F42762" w:rsidRDefault="00F42762" w:rsidP="00130593">
      <w:pPr>
        <w:rPr>
          <w:rFonts w:ascii="Arial" w:hAnsi="Arial" w:cs="Arial"/>
          <w:szCs w:val="24"/>
        </w:rPr>
      </w:pPr>
    </w:p>
    <w:p w:rsidR="00F42762" w:rsidRDefault="00F42762" w:rsidP="00130593">
      <w:pPr>
        <w:rPr>
          <w:rFonts w:ascii="Arial" w:hAnsi="Arial" w:cs="Arial"/>
          <w:szCs w:val="24"/>
        </w:rPr>
      </w:pPr>
    </w:p>
    <w:p w:rsidR="00F42762" w:rsidRDefault="00130593" w:rsidP="00F42762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 xml:space="preserve">Unfortunately </w:t>
      </w:r>
      <w:r w:rsidR="00F42762">
        <w:rPr>
          <w:rFonts w:ascii="Arial" w:hAnsi="Arial" w:cs="Arial"/>
          <w:szCs w:val="24"/>
        </w:rPr>
        <w:t>Mr Garwood will be absent from school until at least Monday the 20</w:t>
      </w:r>
      <w:r w:rsidR="00F42762" w:rsidRPr="00F42762">
        <w:rPr>
          <w:rFonts w:ascii="Arial" w:hAnsi="Arial" w:cs="Arial"/>
          <w:szCs w:val="24"/>
          <w:vertAlign w:val="superscript"/>
        </w:rPr>
        <w:t>th</w:t>
      </w:r>
      <w:r w:rsidR="00F42762">
        <w:rPr>
          <w:rFonts w:ascii="Arial" w:hAnsi="Arial" w:cs="Arial"/>
          <w:szCs w:val="24"/>
        </w:rPr>
        <w:t xml:space="preserve"> November.  </w:t>
      </w:r>
    </w:p>
    <w:p w:rsidR="00F42762" w:rsidRDefault="00F42762" w:rsidP="00F42762">
      <w:pPr>
        <w:rPr>
          <w:rFonts w:ascii="Arial" w:hAnsi="Arial" w:cs="Arial"/>
          <w:szCs w:val="24"/>
        </w:rPr>
      </w:pPr>
    </w:p>
    <w:p w:rsidR="004D5612" w:rsidRDefault="00F42762" w:rsidP="00F427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During this time, the class will be taught by Mr Smithers.</w:t>
      </w:r>
    </w:p>
    <w:p w:rsidR="00F42762" w:rsidRDefault="00F42762" w:rsidP="00F42762">
      <w:pPr>
        <w:rPr>
          <w:rFonts w:ascii="Arial" w:hAnsi="Arial" w:cs="Arial"/>
          <w:szCs w:val="24"/>
        </w:rPr>
      </w:pPr>
    </w:p>
    <w:p w:rsidR="00F42762" w:rsidRDefault="00F42762" w:rsidP="00F427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Smithers has Mr Garwood’s plans and will work closely with Mrs Pettigrew, the other P5 teacher to ensure continuity.</w:t>
      </w:r>
    </w:p>
    <w:p w:rsidR="00F42762" w:rsidRDefault="00F42762" w:rsidP="00F42762">
      <w:pPr>
        <w:rPr>
          <w:rFonts w:ascii="Arial" w:hAnsi="Arial" w:cs="Arial"/>
          <w:szCs w:val="24"/>
        </w:rPr>
      </w:pPr>
    </w:p>
    <w:p w:rsidR="00130593" w:rsidRP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>As soon as I have any further information about</w:t>
      </w:r>
      <w:r w:rsidR="00F42762">
        <w:rPr>
          <w:rFonts w:ascii="Arial" w:hAnsi="Arial" w:cs="Arial"/>
          <w:szCs w:val="24"/>
        </w:rPr>
        <w:t xml:space="preserve"> Mr Garwood’s return</w:t>
      </w:r>
      <w:r w:rsidRPr="00130593">
        <w:rPr>
          <w:rFonts w:ascii="Arial" w:hAnsi="Arial" w:cs="Arial"/>
          <w:szCs w:val="24"/>
        </w:rPr>
        <w:t>, I will of course let you know.</w:t>
      </w:r>
    </w:p>
    <w:p w:rsidR="00130593" w:rsidRDefault="00130593" w:rsidP="00130593">
      <w:pPr>
        <w:rPr>
          <w:rFonts w:ascii="Arial" w:hAnsi="Arial" w:cs="Arial"/>
          <w:szCs w:val="24"/>
        </w:rPr>
      </w:pPr>
    </w:p>
    <w:p w:rsidR="00F42762" w:rsidRPr="00130593" w:rsidRDefault="00F42762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>Kind regards</w:t>
      </w:r>
    </w:p>
    <w:p w:rsidR="00130593" w:rsidRDefault="00130593" w:rsidP="00130593">
      <w:pPr>
        <w:rPr>
          <w:rFonts w:ascii="Arial" w:hAnsi="Arial" w:cs="Arial"/>
          <w:szCs w:val="24"/>
        </w:rPr>
      </w:pPr>
    </w:p>
    <w:p w:rsidR="00130593" w:rsidRP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3096768" cy="505968"/>
            <wp:effectExtent l="19050" t="0" r="8382" b="0"/>
            <wp:docPr id="2" name="Picture 0" descr="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[1]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93" w:rsidRPr="00130593" w:rsidRDefault="00130593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>Jennifer Allison</w:t>
      </w:r>
    </w:p>
    <w:p w:rsidR="00130593" w:rsidRPr="00130593" w:rsidRDefault="00130593" w:rsidP="001305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 Teacher</w:t>
      </w:r>
    </w:p>
    <w:p w:rsidR="00130593" w:rsidRDefault="00130593" w:rsidP="00130593">
      <w:pPr>
        <w:rPr>
          <w:rFonts w:ascii="Arial" w:hAnsi="Arial" w:cs="Arial"/>
          <w:sz w:val="28"/>
        </w:rPr>
      </w:pPr>
    </w:p>
    <w:p w:rsidR="00130593" w:rsidRPr="00267BB7" w:rsidRDefault="00130593" w:rsidP="00130593">
      <w:pPr>
        <w:rPr>
          <w:rFonts w:ascii="Arial" w:hAnsi="Arial" w:cs="Arial"/>
          <w:sz w:val="28"/>
        </w:rPr>
      </w:pPr>
    </w:p>
    <w:p w:rsidR="00020766" w:rsidRPr="00365DE3" w:rsidRDefault="00020766" w:rsidP="0071733F">
      <w:pPr>
        <w:pStyle w:val="BodyText"/>
        <w:jc w:val="both"/>
        <w:rPr>
          <w:rFonts w:ascii="Arial" w:hAnsi="Arial" w:cs="Arial"/>
          <w:szCs w:val="24"/>
        </w:rPr>
      </w:pPr>
    </w:p>
    <w:sectPr w:rsidR="00020766" w:rsidRPr="00365DE3" w:rsidSect="00020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09" w:right="1080" w:bottom="1702" w:left="567" w:header="706" w:footer="4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3D" w:rsidRDefault="00107E3D">
      <w:r>
        <w:separator/>
      </w:r>
    </w:p>
  </w:endnote>
  <w:endnote w:type="continuationSeparator" w:id="0">
    <w:p w:rsidR="00107E3D" w:rsidRDefault="0010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107E3D" w:rsidRPr="00FB509C" w:rsidRDefault="00107E3D" w:rsidP="00EB72B1">
    <w:pPr>
      <w:tabs>
        <w:tab w:val="left" w:pos="1934"/>
        <w:tab w:val="center" w:pos="5131"/>
      </w:tabs>
      <w:jc w:val="left"/>
      <w:rPr>
        <w:rFonts w:ascii="Comic Sans MS" w:hAnsi="Comic Sans MS"/>
        <w:b/>
        <w:sz w:val="20"/>
      </w:rPr>
    </w:pPr>
    <w:r>
      <w:rPr>
        <w:rFonts w:ascii="Comic Sans MS" w:hAnsi="Comic Sans MS"/>
        <w:b/>
        <w:color w:val="1F497D"/>
        <w:sz w:val="32"/>
        <w:szCs w:val="32"/>
      </w:rPr>
      <w:tab/>
    </w:r>
    <w:r>
      <w:rPr>
        <w:rFonts w:ascii="Comic Sans MS" w:hAnsi="Comic Sans MS"/>
        <w:b/>
        <w:color w:val="1F497D"/>
        <w:sz w:val="32"/>
        <w:szCs w:val="32"/>
      </w:rPr>
      <w:tab/>
    </w: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107E3D" w:rsidRDefault="00107E3D" w:rsidP="00B0124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3D" w:rsidRDefault="00107E3D">
      <w:r>
        <w:separator/>
      </w:r>
    </w:p>
  </w:footnote>
  <w:footnote w:type="continuationSeparator" w:id="0">
    <w:p w:rsidR="00107E3D" w:rsidRDefault="0010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E79E9"/>
    <w:multiLevelType w:val="hybridMultilevel"/>
    <w:tmpl w:val="7A2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B17BD1"/>
    <w:multiLevelType w:val="hybridMultilevel"/>
    <w:tmpl w:val="28E6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20766"/>
    <w:rsid w:val="00020D61"/>
    <w:rsid w:val="00055DB9"/>
    <w:rsid w:val="000A6C92"/>
    <w:rsid w:val="000D7B12"/>
    <w:rsid w:val="00104ADE"/>
    <w:rsid w:val="00107850"/>
    <w:rsid w:val="00107E3D"/>
    <w:rsid w:val="00130593"/>
    <w:rsid w:val="001318EB"/>
    <w:rsid w:val="001537BD"/>
    <w:rsid w:val="001802BF"/>
    <w:rsid w:val="001A1E15"/>
    <w:rsid w:val="001C23E5"/>
    <w:rsid w:val="001D7767"/>
    <w:rsid w:val="001F52FF"/>
    <w:rsid w:val="002068B7"/>
    <w:rsid w:val="00221A92"/>
    <w:rsid w:val="00230D56"/>
    <w:rsid w:val="00247A04"/>
    <w:rsid w:val="00260B9C"/>
    <w:rsid w:val="0028666E"/>
    <w:rsid w:val="00306F86"/>
    <w:rsid w:val="00310064"/>
    <w:rsid w:val="00310C7E"/>
    <w:rsid w:val="003362B6"/>
    <w:rsid w:val="00354A0C"/>
    <w:rsid w:val="0036424E"/>
    <w:rsid w:val="00365DE3"/>
    <w:rsid w:val="003F7814"/>
    <w:rsid w:val="00404BF9"/>
    <w:rsid w:val="00444AAD"/>
    <w:rsid w:val="00461C10"/>
    <w:rsid w:val="004B52E0"/>
    <w:rsid w:val="004C060E"/>
    <w:rsid w:val="004D5612"/>
    <w:rsid w:val="0050108C"/>
    <w:rsid w:val="00523C4D"/>
    <w:rsid w:val="00527FC1"/>
    <w:rsid w:val="00536DA2"/>
    <w:rsid w:val="00562FEF"/>
    <w:rsid w:val="0058195E"/>
    <w:rsid w:val="00581B1F"/>
    <w:rsid w:val="0059390F"/>
    <w:rsid w:val="005D2E03"/>
    <w:rsid w:val="005F49C5"/>
    <w:rsid w:val="006506BB"/>
    <w:rsid w:val="00655843"/>
    <w:rsid w:val="00684D3F"/>
    <w:rsid w:val="006B23B8"/>
    <w:rsid w:val="006E0D1C"/>
    <w:rsid w:val="0071733F"/>
    <w:rsid w:val="007C2A75"/>
    <w:rsid w:val="007D52FF"/>
    <w:rsid w:val="007E0A25"/>
    <w:rsid w:val="007F595F"/>
    <w:rsid w:val="00854EF3"/>
    <w:rsid w:val="008619F4"/>
    <w:rsid w:val="00922D75"/>
    <w:rsid w:val="009245A7"/>
    <w:rsid w:val="00950C93"/>
    <w:rsid w:val="0096119D"/>
    <w:rsid w:val="00981F87"/>
    <w:rsid w:val="009B4673"/>
    <w:rsid w:val="00A21719"/>
    <w:rsid w:val="00A4423C"/>
    <w:rsid w:val="00A72442"/>
    <w:rsid w:val="00A75310"/>
    <w:rsid w:val="00A837CA"/>
    <w:rsid w:val="00A859E6"/>
    <w:rsid w:val="00A94FE2"/>
    <w:rsid w:val="00AC0E24"/>
    <w:rsid w:val="00AF550E"/>
    <w:rsid w:val="00B0124B"/>
    <w:rsid w:val="00B50E29"/>
    <w:rsid w:val="00B620BC"/>
    <w:rsid w:val="00BC3F46"/>
    <w:rsid w:val="00BE5316"/>
    <w:rsid w:val="00C05075"/>
    <w:rsid w:val="00C27DC1"/>
    <w:rsid w:val="00C410DF"/>
    <w:rsid w:val="00C5537F"/>
    <w:rsid w:val="00C6420C"/>
    <w:rsid w:val="00C704B0"/>
    <w:rsid w:val="00C80D76"/>
    <w:rsid w:val="00CD1161"/>
    <w:rsid w:val="00CF7908"/>
    <w:rsid w:val="00D04B54"/>
    <w:rsid w:val="00D077E7"/>
    <w:rsid w:val="00D4660F"/>
    <w:rsid w:val="00D9639D"/>
    <w:rsid w:val="00DC4A7A"/>
    <w:rsid w:val="00DC57F7"/>
    <w:rsid w:val="00E10727"/>
    <w:rsid w:val="00E2144A"/>
    <w:rsid w:val="00E23636"/>
    <w:rsid w:val="00E72793"/>
    <w:rsid w:val="00E84717"/>
    <w:rsid w:val="00E958CE"/>
    <w:rsid w:val="00EB72B1"/>
    <w:rsid w:val="00ED4571"/>
    <w:rsid w:val="00F06BF3"/>
    <w:rsid w:val="00F42762"/>
    <w:rsid w:val="00F656B3"/>
    <w:rsid w:val="00F87ACB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04BF9"/>
    <w:rPr>
      <w:rFonts w:ascii="Comic Sans MS" w:hAnsi="Comic Sans MS"/>
      <w:sz w:val="24"/>
      <w:lang w:eastAsia="en-US"/>
    </w:rPr>
  </w:style>
  <w:style w:type="paragraph" w:styleId="NoSpacing">
    <w:name w:val="No Spacing"/>
    <w:uiPriority w:val="1"/>
    <w:qFormat/>
    <w:rsid w:val="00404B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F21B-72A1-4A54-A8AE-6DBBA5C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newheadedpaper</Template>
  <TotalTime>0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colqul39</cp:lastModifiedBy>
  <cp:revision>2</cp:revision>
  <cp:lastPrinted>2017-11-03T09:19:00Z</cp:lastPrinted>
  <dcterms:created xsi:type="dcterms:W3CDTF">2017-11-03T11:02:00Z</dcterms:created>
  <dcterms:modified xsi:type="dcterms:W3CDTF">2017-11-03T11:02:00Z</dcterms:modified>
</cp:coreProperties>
</file>